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3DE0DAA5" w:rsidR="00107C56" w:rsidRPr="0028741D" w:rsidRDefault="00DC6744" w:rsidP="00D45D1F">
      <w:pPr>
        <w:spacing w:before="360"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8741D">
        <w:rPr>
          <w:rFonts w:ascii="Arial" w:hAnsi="Arial" w:cs="Arial"/>
          <w:b/>
          <w:bCs/>
          <w:sz w:val="36"/>
          <w:szCs w:val="36"/>
        </w:rPr>
        <w:t>Connecting to the Big Picture Handout</w:t>
      </w:r>
    </w:p>
    <w:p w14:paraId="79B3AE09" w14:textId="5D9FC618" w:rsidR="00DC6744" w:rsidRPr="0028741D" w:rsidRDefault="00D45D1F" w:rsidP="00D45D1F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8741D">
        <w:rPr>
          <w:rFonts w:ascii="Arial" w:hAnsi="Arial" w:cs="Arial"/>
          <w:b/>
          <w:i/>
          <w:sz w:val="22"/>
          <w:szCs w:val="22"/>
        </w:rPr>
        <w:t>Topic</w:t>
      </w:r>
      <w:r w:rsidRPr="0028741D">
        <w:rPr>
          <w:rFonts w:ascii="Arial" w:hAnsi="Arial" w:cs="Arial"/>
          <w:b/>
          <w:sz w:val="22"/>
          <w:szCs w:val="22"/>
        </w:rPr>
        <w:t>: Your Local Air Quality</w:t>
      </w:r>
      <w:bookmarkStart w:id="0" w:name="_GoBack"/>
      <w:bookmarkEnd w:id="0"/>
    </w:p>
    <w:p w14:paraId="7D288B6C" w14:textId="735ED21D" w:rsidR="00DC6744" w:rsidRPr="0028741D" w:rsidRDefault="00DC6744" w:rsidP="00D45D1F">
      <w:pPr>
        <w:pStyle w:val="Subtitle"/>
        <w:spacing w:after="0"/>
        <w:rPr>
          <w:rFonts w:ascii="Arial" w:hAnsi="Arial" w:cs="Arial"/>
          <w:color w:val="auto"/>
          <w:sz w:val="22"/>
          <w:szCs w:val="22"/>
        </w:rPr>
      </w:pPr>
      <w:r w:rsidRPr="0028741D">
        <w:rPr>
          <w:rFonts w:ascii="Arial" w:hAnsi="Arial" w:cs="Arial"/>
          <w:color w:val="auto"/>
          <w:sz w:val="22"/>
          <w:szCs w:val="22"/>
        </w:rPr>
        <w:t xml:space="preserve">Answer the questions below. </w:t>
      </w:r>
    </w:p>
    <w:p w14:paraId="36785527" w14:textId="766470A4" w:rsidR="008A376C" w:rsidRPr="0028741D" w:rsidRDefault="008A376C" w:rsidP="00D45D1F">
      <w:pPr>
        <w:pStyle w:val="ListParagraph"/>
        <w:numPr>
          <w:ilvl w:val="0"/>
          <w:numId w:val="14"/>
        </w:numPr>
        <w:spacing w:after="160" w:line="240" w:lineRule="auto"/>
        <w:contextualSpacing w:val="0"/>
        <w:rPr>
          <w:rFonts w:ascii="Arial" w:hAnsi="Arial" w:cs="Arial"/>
          <w:sz w:val="22"/>
          <w:szCs w:val="22"/>
        </w:rPr>
      </w:pPr>
      <w:r w:rsidRPr="0028741D">
        <w:rPr>
          <w:rFonts w:ascii="Arial" w:hAnsi="Arial" w:cs="Arial"/>
          <w:sz w:val="22"/>
          <w:szCs w:val="22"/>
        </w:rPr>
        <w:t xml:space="preserve">Describe your town or community: </w:t>
      </w:r>
      <w:r w:rsidR="00D45D1F" w:rsidRPr="0028741D">
        <w:rPr>
          <w:rFonts w:ascii="Arial" w:hAnsi="Arial" w:cs="Arial"/>
          <w:sz w:val="22"/>
          <w:szCs w:val="22"/>
        </w:rPr>
        <w:t>I</w:t>
      </w:r>
      <w:r w:rsidRPr="0028741D">
        <w:rPr>
          <w:rFonts w:ascii="Arial" w:hAnsi="Arial" w:cs="Arial"/>
          <w:sz w:val="22"/>
          <w:szCs w:val="22"/>
        </w:rPr>
        <w:t>s it rural or urban? Do you live in the mountains or in a valley or on the plains? What sorts of activities define where you live? (</w:t>
      </w:r>
      <w:r w:rsidR="00D45D1F" w:rsidRPr="0028741D">
        <w:rPr>
          <w:rFonts w:ascii="Arial" w:hAnsi="Arial" w:cs="Arial"/>
          <w:sz w:val="22"/>
          <w:szCs w:val="22"/>
        </w:rPr>
        <w:t xml:space="preserve">For example, ranching, </w:t>
      </w:r>
      <w:r w:rsidRPr="0028741D">
        <w:rPr>
          <w:rFonts w:ascii="Arial" w:hAnsi="Arial" w:cs="Arial"/>
          <w:sz w:val="22"/>
          <w:szCs w:val="22"/>
        </w:rPr>
        <w:t>agriculture</w:t>
      </w:r>
      <w:r w:rsidR="00D45D1F" w:rsidRPr="0028741D">
        <w:rPr>
          <w:rFonts w:ascii="Arial" w:hAnsi="Arial" w:cs="Arial"/>
          <w:sz w:val="22"/>
          <w:szCs w:val="22"/>
        </w:rPr>
        <w:t xml:space="preserve">, </w:t>
      </w:r>
      <w:r w:rsidRPr="0028741D">
        <w:rPr>
          <w:rFonts w:ascii="Arial" w:hAnsi="Arial" w:cs="Arial"/>
          <w:sz w:val="22"/>
          <w:szCs w:val="22"/>
        </w:rPr>
        <w:t>large industrial areas with factories</w:t>
      </w:r>
      <w:r w:rsidR="00D45D1F" w:rsidRPr="0028741D">
        <w:rPr>
          <w:rFonts w:ascii="Arial" w:hAnsi="Arial" w:cs="Arial"/>
          <w:sz w:val="22"/>
          <w:szCs w:val="22"/>
        </w:rPr>
        <w:t>, etc.</w:t>
      </w:r>
      <w:r w:rsidRPr="0028741D">
        <w:rPr>
          <w:rFonts w:ascii="Arial" w:hAnsi="Arial" w:cs="Arial"/>
          <w:sz w:val="22"/>
          <w:szCs w:val="22"/>
        </w:rPr>
        <w:t xml:space="preserve">) </w:t>
      </w:r>
    </w:p>
    <w:p w14:paraId="16ABF20E" w14:textId="77777777" w:rsidR="00D45D1F" w:rsidRPr="0028741D" w:rsidRDefault="00D45D1F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63E96D34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6EBA80E1" w14:textId="77777777" w:rsidR="00D45D1F" w:rsidRPr="0028741D" w:rsidRDefault="00D45D1F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77BAD2D9" w14:textId="6B4A50C4" w:rsidR="008A376C" w:rsidRPr="0028741D" w:rsidRDefault="008A376C" w:rsidP="00D45D1F">
      <w:pPr>
        <w:pStyle w:val="ListParagraph"/>
        <w:numPr>
          <w:ilvl w:val="0"/>
          <w:numId w:val="14"/>
        </w:numPr>
        <w:spacing w:after="160" w:line="240" w:lineRule="auto"/>
        <w:contextualSpacing w:val="0"/>
        <w:rPr>
          <w:rFonts w:ascii="Arial" w:hAnsi="Arial" w:cs="Arial"/>
          <w:sz w:val="22"/>
          <w:szCs w:val="22"/>
        </w:rPr>
      </w:pPr>
      <w:r w:rsidRPr="0028741D">
        <w:rPr>
          <w:rFonts w:ascii="Arial" w:hAnsi="Arial" w:cs="Arial"/>
          <w:sz w:val="22"/>
          <w:szCs w:val="22"/>
        </w:rPr>
        <w:t>List two things that might worsen your local air quality (</w:t>
      </w:r>
      <w:r w:rsidR="00D45D1F" w:rsidRPr="0028741D">
        <w:rPr>
          <w:rFonts w:ascii="Arial" w:hAnsi="Arial" w:cs="Arial"/>
          <w:sz w:val="22"/>
          <w:szCs w:val="22"/>
        </w:rPr>
        <w:t>such as a large</w:t>
      </w:r>
      <w:r w:rsidRPr="0028741D">
        <w:rPr>
          <w:rFonts w:ascii="Arial" w:hAnsi="Arial" w:cs="Arial"/>
          <w:sz w:val="22"/>
          <w:szCs w:val="22"/>
        </w:rPr>
        <w:t xml:space="preserve"> highway). List two things that might improve your local air quality (</w:t>
      </w:r>
      <w:r w:rsidR="00D45D1F" w:rsidRPr="0028741D">
        <w:rPr>
          <w:rFonts w:ascii="Arial" w:hAnsi="Arial" w:cs="Arial"/>
          <w:sz w:val="22"/>
          <w:szCs w:val="22"/>
        </w:rPr>
        <w:t xml:space="preserve">such as </w:t>
      </w:r>
      <w:r w:rsidRPr="0028741D">
        <w:rPr>
          <w:rFonts w:ascii="Arial" w:hAnsi="Arial" w:cs="Arial"/>
          <w:sz w:val="22"/>
          <w:szCs w:val="22"/>
        </w:rPr>
        <w:t xml:space="preserve">greenspaces). </w:t>
      </w:r>
    </w:p>
    <w:p w14:paraId="0140BA7B" w14:textId="77777777" w:rsidR="00D45D1F" w:rsidRPr="0028741D" w:rsidRDefault="00D45D1F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0D0F5CE7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216BCACF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3F502637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00D6DC9C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4DD9EADE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3C142835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6C574B39" w14:textId="77777777" w:rsidR="00A022F9" w:rsidRPr="0028741D" w:rsidRDefault="00A022F9" w:rsidP="00D45D1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6BEDBEF8" w14:textId="77777777" w:rsidR="00A022F9" w:rsidRPr="0028741D" w:rsidRDefault="00A022F9" w:rsidP="00A022F9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3C605DB6" w14:textId="35456A51" w:rsidR="008A376C" w:rsidRPr="0028741D" w:rsidRDefault="008A376C" w:rsidP="00D45D1F">
      <w:pPr>
        <w:pStyle w:val="ListParagraph"/>
        <w:numPr>
          <w:ilvl w:val="0"/>
          <w:numId w:val="14"/>
        </w:numPr>
        <w:spacing w:after="160" w:line="240" w:lineRule="auto"/>
        <w:contextualSpacing w:val="0"/>
        <w:rPr>
          <w:rFonts w:ascii="Arial" w:hAnsi="Arial" w:cs="Arial"/>
          <w:sz w:val="22"/>
          <w:szCs w:val="22"/>
        </w:rPr>
      </w:pPr>
      <w:r w:rsidRPr="0028741D">
        <w:rPr>
          <w:rFonts w:ascii="Arial" w:hAnsi="Arial" w:cs="Arial"/>
          <w:sz w:val="22"/>
          <w:szCs w:val="22"/>
        </w:rPr>
        <w:t>Describe one concern you have regarding your local air quality</w:t>
      </w:r>
      <w:r w:rsidR="00D45D1F" w:rsidRPr="0028741D">
        <w:rPr>
          <w:rFonts w:ascii="Arial" w:hAnsi="Arial" w:cs="Arial"/>
          <w:sz w:val="22"/>
          <w:szCs w:val="22"/>
        </w:rPr>
        <w:t>. Explain why you are concerned (for example f</w:t>
      </w:r>
      <w:r w:rsidRPr="0028741D">
        <w:rPr>
          <w:rFonts w:ascii="Arial" w:hAnsi="Arial" w:cs="Arial"/>
          <w:sz w:val="22"/>
          <w:szCs w:val="22"/>
        </w:rPr>
        <w:t>or he</w:t>
      </w:r>
      <w:r w:rsidR="00D45D1F" w:rsidRPr="0028741D">
        <w:rPr>
          <w:rFonts w:ascii="Arial" w:hAnsi="Arial" w:cs="Arial"/>
          <w:sz w:val="22"/>
          <w:szCs w:val="22"/>
        </w:rPr>
        <w:t>alth reasons or visibility, etc.</w:t>
      </w:r>
      <w:r w:rsidR="00C910FC" w:rsidRPr="0028741D">
        <w:rPr>
          <w:rFonts w:ascii="Arial" w:hAnsi="Arial" w:cs="Arial"/>
          <w:sz w:val="22"/>
          <w:szCs w:val="22"/>
        </w:rPr>
        <w:t>). Then in one or two</w:t>
      </w:r>
      <w:r w:rsidRPr="0028741D">
        <w:rPr>
          <w:rFonts w:ascii="Arial" w:hAnsi="Arial" w:cs="Arial"/>
          <w:sz w:val="22"/>
          <w:szCs w:val="22"/>
        </w:rPr>
        <w:t xml:space="preserve"> sentences</w:t>
      </w:r>
      <w:r w:rsidR="00D45D1F" w:rsidRPr="0028741D">
        <w:rPr>
          <w:rFonts w:ascii="Arial" w:hAnsi="Arial" w:cs="Arial"/>
          <w:sz w:val="22"/>
          <w:szCs w:val="22"/>
        </w:rPr>
        <w:t>,</w:t>
      </w:r>
      <w:r w:rsidRPr="0028741D">
        <w:rPr>
          <w:rFonts w:ascii="Arial" w:hAnsi="Arial" w:cs="Arial"/>
          <w:sz w:val="22"/>
          <w:szCs w:val="22"/>
        </w:rPr>
        <w:t xml:space="preserve"> describe how you might collect data to learn mo</w:t>
      </w:r>
      <w:r w:rsidR="00D45D1F" w:rsidRPr="0028741D">
        <w:rPr>
          <w:rFonts w:ascii="Arial" w:hAnsi="Arial" w:cs="Arial"/>
          <w:sz w:val="22"/>
          <w:szCs w:val="22"/>
        </w:rPr>
        <w:t xml:space="preserve">re about the problem. </w:t>
      </w:r>
    </w:p>
    <w:p w14:paraId="4E8E372B" w14:textId="77777777" w:rsidR="00574E81" w:rsidRPr="0028741D" w:rsidRDefault="00574E81" w:rsidP="00D45D1F">
      <w:pPr>
        <w:pStyle w:val="ListParagraph"/>
        <w:spacing w:after="160" w:line="259" w:lineRule="auto"/>
        <w:ind w:left="360"/>
        <w:rPr>
          <w:rFonts w:ascii="Arial" w:hAnsi="Arial" w:cs="Arial"/>
          <w:sz w:val="22"/>
          <w:szCs w:val="22"/>
        </w:rPr>
      </w:pPr>
    </w:p>
    <w:sectPr w:rsidR="00574E81" w:rsidRPr="0028741D" w:rsidSect="00D45D1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D8E7" w14:textId="77777777" w:rsidR="00F80FD3" w:rsidRDefault="00F80FD3" w:rsidP="008C7F4C">
      <w:pPr>
        <w:spacing w:after="0" w:line="240" w:lineRule="auto"/>
      </w:pPr>
      <w:r>
        <w:separator/>
      </w:r>
    </w:p>
  </w:endnote>
  <w:endnote w:type="continuationSeparator" w:id="0">
    <w:p w14:paraId="441B52C1" w14:textId="77777777" w:rsidR="00F80FD3" w:rsidRDefault="00F80FD3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4CAB3F72" w:rsidR="00CE3EB7" w:rsidRPr="00C910FC" w:rsidRDefault="0028741D" w:rsidP="00D45D1F">
    <w:pPr>
      <w:spacing w:after="0"/>
      <w:rPr>
        <w:rFonts w:ascii="Calibri" w:hAnsi="Calibri"/>
        <w:b/>
        <w:noProof/>
      </w:rPr>
    </w:pPr>
    <w:r>
      <w:rPr>
        <w:noProof/>
        <w:lang w:eastAsia="en-US"/>
      </w:rPr>
      <w:drawing>
        <wp:inline distT="114300" distB="114300" distL="114300" distR="114300" wp14:anchorId="60ADC656" wp14:editId="7659C90E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28741D">
      <w:rPr>
        <w:rFonts w:ascii="Open Sans" w:hAnsi="Open Sans" w:cs="Open Sans"/>
        <w:color w:val="6091BA"/>
        <w:sz w:val="16"/>
      </w:rPr>
      <w:t>Understanding the Air through Data Analysis</w:t>
    </w:r>
    <w:r w:rsidR="00C910FC" w:rsidRPr="0028741D">
      <w:rPr>
        <w:rFonts w:ascii="Open Sans" w:hAnsi="Open Sans" w:cs="Open Sans"/>
        <w:bCs/>
        <w:color w:val="6091BA"/>
        <w:sz w:val="16"/>
      </w:rPr>
      <w:t xml:space="preserve"> </w:t>
    </w:r>
    <w:r w:rsidR="009534EE" w:rsidRPr="0028741D">
      <w:rPr>
        <w:rFonts w:ascii="Open Sans" w:hAnsi="Open Sans" w:cs="Open Sans"/>
        <w:color w:val="6091BA"/>
        <w:sz w:val="16"/>
      </w:rPr>
      <w:t>Activity</w:t>
    </w:r>
    <w:r w:rsidR="00D45D1F" w:rsidRPr="0028741D">
      <w:rPr>
        <w:rFonts w:ascii="Open Sans" w:hAnsi="Open Sans" w:cs="Open Sans"/>
        <w:color w:val="6091BA"/>
        <w:sz w:val="16"/>
      </w:rPr>
      <w:t>—</w:t>
    </w:r>
    <w:r w:rsidR="008A376C" w:rsidRPr="0028741D">
      <w:rPr>
        <w:rFonts w:ascii="Open Sans" w:hAnsi="Open Sans" w:cs="Open Sans"/>
        <w:color w:val="6091BA"/>
        <w:sz w:val="16"/>
      </w:rPr>
      <w:t>Connec</w:t>
    </w:r>
    <w:r w:rsidR="00A022F9" w:rsidRPr="0028741D">
      <w:rPr>
        <w:rFonts w:ascii="Open Sans" w:hAnsi="Open Sans" w:cs="Open Sans"/>
        <w:color w:val="6091BA"/>
        <w:sz w:val="16"/>
      </w:rPr>
      <w:t>ting to the Big Picture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ECD9" w14:textId="77777777" w:rsidR="00F80FD3" w:rsidRDefault="00F80FD3" w:rsidP="008C7F4C">
      <w:pPr>
        <w:spacing w:after="0" w:line="240" w:lineRule="auto"/>
      </w:pPr>
      <w:r>
        <w:separator/>
      </w:r>
    </w:p>
  </w:footnote>
  <w:footnote w:type="continuationSeparator" w:id="0">
    <w:p w14:paraId="0A7650AF" w14:textId="77777777" w:rsidR="00F80FD3" w:rsidRDefault="00F80FD3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575C8D23" w:rsidR="00D64226" w:rsidRPr="00087CC3" w:rsidRDefault="0028741D" w:rsidP="0028741D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087CC3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</w:r>
    <w:r w:rsidRPr="00087CC3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9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C7A"/>
    <w:multiLevelType w:val="hybridMultilevel"/>
    <w:tmpl w:val="EE6AE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84E3C"/>
    <w:rsid w:val="00087CC3"/>
    <w:rsid w:val="000B31D8"/>
    <w:rsid w:val="000C3562"/>
    <w:rsid w:val="00107C56"/>
    <w:rsid w:val="00111000"/>
    <w:rsid w:val="00147C32"/>
    <w:rsid w:val="00151F0A"/>
    <w:rsid w:val="00154198"/>
    <w:rsid w:val="0016488A"/>
    <w:rsid w:val="00183616"/>
    <w:rsid w:val="001B4E4D"/>
    <w:rsid w:val="001C07F5"/>
    <w:rsid w:val="001D1B21"/>
    <w:rsid w:val="00213EFD"/>
    <w:rsid w:val="00225259"/>
    <w:rsid w:val="00245297"/>
    <w:rsid w:val="00264EC4"/>
    <w:rsid w:val="00270D86"/>
    <w:rsid w:val="002841EF"/>
    <w:rsid w:val="0028741D"/>
    <w:rsid w:val="003028CC"/>
    <w:rsid w:val="00304B59"/>
    <w:rsid w:val="0030538B"/>
    <w:rsid w:val="00333378"/>
    <w:rsid w:val="0035171A"/>
    <w:rsid w:val="003635E0"/>
    <w:rsid w:val="00373077"/>
    <w:rsid w:val="003838AE"/>
    <w:rsid w:val="0039572C"/>
    <w:rsid w:val="003A0054"/>
    <w:rsid w:val="003B6A58"/>
    <w:rsid w:val="003D2202"/>
    <w:rsid w:val="00401B8D"/>
    <w:rsid w:val="00420DFD"/>
    <w:rsid w:val="004237B6"/>
    <w:rsid w:val="00457C06"/>
    <w:rsid w:val="0046077E"/>
    <w:rsid w:val="00472284"/>
    <w:rsid w:val="004949DB"/>
    <w:rsid w:val="00496C17"/>
    <w:rsid w:val="004D7797"/>
    <w:rsid w:val="004F288C"/>
    <w:rsid w:val="004F4422"/>
    <w:rsid w:val="00501CFB"/>
    <w:rsid w:val="00534C6F"/>
    <w:rsid w:val="00536BA4"/>
    <w:rsid w:val="00564AD3"/>
    <w:rsid w:val="00574E81"/>
    <w:rsid w:val="00586B61"/>
    <w:rsid w:val="00590CE8"/>
    <w:rsid w:val="00593DE5"/>
    <w:rsid w:val="005B6001"/>
    <w:rsid w:val="005D3708"/>
    <w:rsid w:val="005E596A"/>
    <w:rsid w:val="00603B57"/>
    <w:rsid w:val="00610817"/>
    <w:rsid w:val="0062320F"/>
    <w:rsid w:val="00623CD6"/>
    <w:rsid w:val="00624AE0"/>
    <w:rsid w:val="0068137E"/>
    <w:rsid w:val="00694804"/>
    <w:rsid w:val="006A5EF1"/>
    <w:rsid w:val="006C0AB3"/>
    <w:rsid w:val="006E42B4"/>
    <w:rsid w:val="006F2CC5"/>
    <w:rsid w:val="00705263"/>
    <w:rsid w:val="007524BE"/>
    <w:rsid w:val="00777AAC"/>
    <w:rsid w:val="00782559"/>
    <w:rsid w:val="00791D6D"/>
    <w:rsid w:val="007D0379"/>
    <w:rsid w:val="007E6D95"/>
    <w:rsid w:val="008231B4"/>
    <w:rsid w:val="0083764F"/>
    <w:rsid w:val="008471E7"/>
    <w:rsid w:val="0086490F"/>
    <w:rsid w:val="008803B8"/>
    <w:rsid w:val="00887B1F"/>
    <w:rsid w:val="00893CD1"/>
    <w:rsid w:val="0089498F"/>
    <w:rsid w:val="008A376C"/>
    <w:rsid w:val="008B08F2"/>
    <w:rsid w:val="008C7F4C"/>
    <w:rsid w:val="008F0E0E"/>
    <w:rsid w:val="008F156A"/>
    <w:rsid w:val="00914F3B"/>
    <w:rsid w:val="009365B8"/>
    <w:rsid w:val="00941E69"/>
    <w:rsid w:val="00941E97"/>
    <w:rsid w:val="009534EE"/>
    <w:rsid w:val="00972AC5"/>
    <w:rsid w:val="009734D7"/>
    <w:rsid w:val="009777EE"/>
    <w:rsid w:val="009A1A59"/>
    <w:rsid w:val="009A45AC"/>
    <w:rsid w:val="009C0838"/>
    <w:rsid w:val="009D7BF2"/>
    <w:rsid w:val="009E0C3B"/>
    <w:rsid w:val="00A022F9"/>
    <w:rsid w:val="00A13F6C"/>
    <w:rsid w:val="00A42F49"/>
    <w:rsid w:val="00A7201A"/>
    <w:rsid w:val="00AB0DF4"/>
    <w:rsid w:val="00AD0901"/>
    <w:rsid w:val="00B253C3"/>
    <w:rsid w:val="00B448C3"/>
    <w:rsid w:val="00B557E9"/>
    <w:rsid w:val="00B77365"/>
    <w:rsid w:val="00B77796"/>
    <w:rsid w:val="00BA18A5"/>
    <w:rsid w:val="00BB206D"/>
    <w:rsid w:val="00BB334A"/>
    <w:rsid w:val="00BE1291"/>
    <w:rsid w:val="00BE7FBB"/>
    <w:rsid w:val="00C2251F"/>
    <w:rsid w:val="00C37691"/>
    <w:rsid w:val="00C80BBB"/>
    <w:rsid w:val="00C910FC"/>
    <w:rsid w:val="00C930A4"/>
    <w:rsid w:val="00CD2C1B"/>
    <w:rsid w:val="00CD7BF2"/>
    <w:rsid w:val="00CE3EB7"/>
    <w:rsid w:val="00CE6426"/>
    <w:rsid w:val="00CE7ED7"/>
    <w:rsid w:val="00CF60C4"/>
    <w:rsid w:val="00D1123F"/>
    <w:rsid w:val="00D13F99"/>
    <w:rsid w:val="00D14D48"/>
    <w:rsid w:val="00D25444"/>
    <w:rsid w:val="00D36565"/>
    <w:rsid w:val="00D43AAF"/>
    <w:rsid w:val="00D45D1F"/>
    <w:rsid w:val="00D601AF"/>
    <w:rsid w:val="00D64226"/>
    <w:rsid w:val="00D72E60"/>
    <w:rsid w:val="00D76FE1"/>
    <w:rsid w:val="00D93C17"/>
    <w:rsid w:val="00D94C7D"/>
    <w:rsid w:val="00DA0483"/>
    <w:rsid w:val="00DC1954"/>
    <w:rsid w:val="00DC6744"/>
    <w:rsid w:val="00DD2E89"/>
    <w:rsid w:val="00DF66F4"/>
    <w:rsid w:val="00E34704"/>
    <w:rsid w:val="00E53E9B"/>
    <w:rsid w:val="00E82CFF"/>
    <w:rsid w:val="00E86C26"/>
    <w:rsid w:val="00EC27BD"/>
    <w:rsid w:val="00ED4DAE"/>
    <w:rsid w:val="00EF096A"/>
    <w:rsid w:val="00F073CA"/>
    <w:rsid w:val="00F20848"/>
    <w:rsid w:val="00F350B0"/>
    <w:rsid w:val="00F5470F"/>
    <w:rsid w:val="00F57B56"/>
    <w:rsid w:val="00F80FD3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2016-07-27T03:20:00Z</cp:lastPrinted>
  <dcterms:created xsi:type="dcterms:W3CDTF">2020-08-19T19:19:00Z</dcterms:created>
  <dcterms:modified xsi:type="dcterms:W3CDTF">2020-08-19T19:19:00Z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