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301A" w14:textId="724EA457" w:rsidR="00107C56" w:rsidRPr="000E39AB" w:rsidRDefault="009534EE" w:rsidP="00EF7BF6">
      <w:pPr>
        <w:spacing w:before="3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0E39AB">
        <w:rPr>
          <w:rFonts w:ascii="Arial" w:hAnsi="Arial" w:cs="Arial"/>
          <w:b/>
          <w:bCs/>
          <w:sz w:val="36"/>
          <w:szCs w:val="36"/>
        </w:rPr>
        <w:t>CO</w:t>
      </w:r>
      <w:r w:rsidRPr="000E39AB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Pr="000E39AB">
        <w:rPr>
          <w:rFonts w:ascii="Arial" w:hAnsi="Arial" w:cs="Arial"/>
          <w:b/>
          <w:bCs/>
          <w:sz w:val="36"/>
          <w:szCs w:val="36"/>
        </w:rPr>
        <w:t xml:space="preserve"> Activity Worksheet</w:t>
      </w:r>
      <w:r w:rsidR="00F20848" w:rsidRPr="000E39AB">
        <w:rPr>
          <w:rFonts w:ascii="Arial" w:hAnsi="Arial" w:cs="Arial"/>
          <w:b/>
          <w:bCs/>
          <w:sz w:val="36"/>
          <w:szCs w:val="36"/>
        </w:rPr>
        <w:t xml:space="preserve"> </w:t>
      </w:r>
      <w:r w:rsidR="00F20848" w:rsidRPr="000E39AB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14:paraId="2E9D6680" w14:textId="5D56DA78" w:rsidR="00CF60C4" w:rsidRPr="000E39AB" w:rsidRDefault="00CF60C4" w:rsidP="00EF7BF6">
      <w:pPr>
        <w:spacing w:line="240" w:lineRule="auto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>For this activity</w:t>
      </w:r>
      <w:r w:rsidR="004D330A" w:rsidRPr="000E39AB">
        <w:rPr>
          <w:rFonts w:ascii="Arial" w:hAnsi="Arial" w:cs="Arial"/>
          <w:sz w:val="22"/>
          <w:szCs w:val="22"/>
        </w:rPr>
        <w:t>,</w:t>
      </w:r>
      <w:r w:rsidRPr="000E39AB">
        <w:rPr>
          <w:rFonts w:ascii="Arial" w:hAnsi="Arial" w:cs="Arial"/>
          <w:sz w:val="22"/>
          <w:szCs w:val="22"/>
        </w:rPr>
        <w:t xml:space="preserve"> you need the </w:t>
      </w:r>
      <w:r w:rsidR="00167330" w:rsidRPr="000E39AB">
        <w:rPr>
          <w:rFonts w:ascii="Arial" w:hAnsi="Arial" w:cs="Arial"/>
          <w:i/>
          <w:sz w:val="22"/>
          <w:szCs w:val="22"/>
        </w:rPr>
        <w:t>CO2-c</w:t>
      </w:r>
      <w:r w:rsidRPr="000E39AB">
        <w:rPr>
          <w:rFonts w:ascii="Arial" w:hAnsi="Arial" w:cs="Arial"/>
          <w:i/>
          <w:sz w:val="22"/>
          <w:szCs w:val="22"/>
        </w:rPr>
        <w:t>ase</w:t>
      </w:r>
      <w:r w:rsidR="00167330" w:rsidRPr="000E39AB">
        <w:rPr>
          <w:rFonts w:ascii="Arial" w:hAnsi="Arial" w:cs="Arial"/>
          <w:i/>
          <w:sz w:val="22"/>
          <w:szCs w:val="22"/>
        </w:rPr>
        <w:t>-s</w:t>
      </w:r>
      <w:r w:rsidRPr="000E39AB">
        <w:rPr>
          <w:rFonts w:ascii="Arial" w:hAnsi="Arial" w:cs="Arial"/>
          <w:i/>
          <w:sz w:val="22"/>
          <w:szCs w:val="22"/>
        </w:rPr>
        <w:t>tudy</w:t>
      </w:r>
      <w:r w:rsidR="00167330" w:rsidRPr="000E39AB">
        <w:rPr>
          <w:rFonts w:ascii="Arial" w:hAnsi="Arial" w:cs="Arial"/>
          <w:i/>
          <w:sz w:val="22"/>
          <w:szCs w:val="22"/>
        </w:rPr>
        <w:t>-d</w:t>
      </w:r>
      <w:r w:rsidRPr="000E39AB">
        <w:rPr>
          <w:rFonts w:ascii="Arial" w:hAnsi="Arial" w:cs="Arial"/>
          <w:i/>
          <w:sz w:val="22"/>
          <w:szCs w:val="22"/>
        </w:rPr>
        <w:t>ata.xls</w:t>
      </w:r>
      <w:r w:rsidR="00167330" w:rsidRPr="000E39AB">
        <w:rPr>
          <w:rFonts w:ascii="Arial" w:hAnsi="Arial" w:cs="Arial"/>
          <w:sz w:val="22"/>
          <w:szCs w:val="22"/>
        </w:rPr>
        <w:t xml:space="preserve"> file</w:t>
      </w:r>
      <w:r w:rsidR="004D330A" w:rsidRPr="000E39AB">
        <w:rPr>
          <w:rFonts w:ascii="Arial" w:hAnsi="Arial" w:cs="Arial"/>
          <w:sz w:val="22"/>
          <w:szCs w:val="22"/>
        </w:rPr>
        <w:t xml:space="preserve">, which is available from your teacher. </w:t>
      </w:r>
      <w:r w:rsidR="00EF7BF6" w:rsidRPr="000E39AB">
        <w:rPr>
          <w:rFonts w:ascii="Arial" w:hAnsi="Arial" w:cs="Arial"/>
          <w:sz w:val="22"/>
          <w:szCs w:val="22"/>
        </w:rPr>
        <w:t>B</w:t>
      </w:r>
      <w:r w:rsidR="004D330A" w:rsidRPr="000E39AB">
        <w:rPr>
          <w:rFonts w:ascii="Arial" w:hAnsi="Arial" w:cs="Arial"/>
          <w:sz w:val="22"/>
          <w:szCs w:val="22"/>
        </w:rPr>
        <w:t>egin by opening this document</w:t>
      </w:r>
      <w:r w:rsidRPr="000E39AB">
        <w:rPr>
          <w:rFonts w:ascii="Arial" w:hAnsi="Arial" w:cs="Arial"/>
          <w:sz w:val="22"/>
          <w:szCs w:val="22"/>
        </w:rPr>
        <w:t xml:space="preserve"> in Excel or Google Sheets. Then work either individually </w:t>
      </w:r>
      <w:r w:rsidR="008471E7" w:rsidRPr="000E39AB">
        <w:rPr>
          <w:rFonts w:ascii="Arial" w:hAnsi="Arial" w:cs="Arial"/>
          <w:sz w:val="22"/>
          <w:szCs w:val="22"/>
        </w:rPr>
        <w:t>or in groups</w:t>
      </w:r>
      <w:r w:rsidRPr="000E39AB">
        <w:rPr>
          <w:rFonts w:ascii="Arial" w:hAnsi="Arial" w:cs="Arial"/>
          <w:sz w:val="22"/>
          <w:szCs w:val="22"/>
        </w:rPr>
        <w:t xml:space="preserve"> to complete </w:t>
      </w:r>
      <w:r w:rsidR="00EF7BF6" w:rsidRPr="000E39AB">
        <w:rPr>
          <w:rFonts w:ascii="Arial" w:hAnsi="Arial" w:cs="Arial"/>
          <w:sz w:val="22"/>
          <w:szCs w:val="22"/>
        </w:rPr>
        <w:t>this</w:t>
      </w:r>
      <w:r w:rsidRPr="000E39AB">
        <w:rPr>
          <w:rFonts w:ascii="Arial" w:hAnsi="Arial" w:cs="Arial"/>
          <w:sz w:val="22"/>
          <w:szCs w:val="22"/>
        </w:rPr>
        <w:t xml:space="preserve"> worksheet. </w:t>
      </w:r>
      <w:r w:rsidR="00777AAC" w:rsidRPr="000E39AB">
        <w:rPr>
          <w:rFonts w:ascii="Arial" w:hAnsi="Arial" w:cs="Arial"/>
          <w:sz w:val="22"/>
          <w:szCs w:val="22"/>
        </w:rPr>
        <w:t xml:space="preserve">Remember to use the </w:t>
      </w:r>
      <w:r w:rsidR="00777AAC" w:rsidRPr="000E39AB">
        <w:rPr>
          <w:rFonts w:ascii="Arial" w:hAnsi="Arial" w:cs="Arial"/>
          <w:i/>
          <w:sz w:val="22"/>
          <w:szCs w:val="22"/>
        </w:rPr>
        <w:t>Excel Reference Sheet</w:t>
      </w:r>
      <w:r w:rsidR="00777AAC" w:rsidRPr="000E39AB">
        <w:rPr>
          <w:rFonts w:ascii="Arial" w:hAnsi="Arial" w:cs="Arial"/>
          <w:sz w:val="22"/>
          <w:szCs w:val="22"/>
        </w:rPr>
        <w:t xml:space="preserve"> for help.</w:t>
      </w:r>
    </w:p>
    <w:p w14:paraId="3B459A58" w14:textId="2013DA67" w:rsidR="00F20848" w:rsidRPr="000E39AB" w:rsidRDefault="00F20848" w:rsidP="00EF7BF6">
      <w:pPr>
        <w:spacing w:line="240" w:lineRule="auto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i/>
          <w:sz w:val="22"/>
          <w:szCs w:val="22"/>
        </w:rPr>
        <w:t>Background Information</w:t>
      </w:r>
      <w:r w:rsidRPr="000E39AB">
        <w:rPr>
          <w:rFonts w:ascii="Arial" w:hAnsi="Arial" w:cs="Arial"/>
          <w:sz w:val="22"/>
          <w:szCs w:val="22"/>
        </w:rPr>
        <w:t>: T</w:t>
      </w:r>
      <w:r w:rsidR="00EF7BF6" w:rsidRPr="000E39AB">
        <w:rPr>
          <w:rFonts w:ascii="Arial" w:hAnsi="Arial" w:cs="Arial"/>
          <w:sz w:val="22"/>
          <w:szCs w:val="22"/>
        </w:rPr>
        <w:t xml:space="preserve">his data was collected in </w:t>
      </w:r>
      <w:proofErr w:type="spellStart"/>
      <w:r w:rsidR="00EF7BF6" w:rsidRPr="000E39AB">
        <w:rPr>
          <w:rFonts w:ascii="Arial" w:hAnsi="Arial" w:cs="Arial"/>
          <w:sz w:val="22"/>
          <w:szCs w:val="22"/>
        </w:rPr>
        <w:t>Paonia</w:t>
      </w:r>
      <w:proofErr w:type="spellEnd"/>
      <w:r w:rsidR="00EF7BF6" w:rsidRPr="000E39AB">
        <w:rPr>
          <w:rFonts w:ascii="Arial" w:hAnsi="Arial" w:cs="Arial"/>
          <w:sz w:val="22"/>
          <w:szCs w:val="22"/>
        </w:rPr>
        <w:t>, CO</w:t>
      </w:r>
      <w:r w:rsidRPr="000E39AB">
        <w:rPr>
          <w:rFonts w:ascii="Arial" w:hAnsi="Arial" w:cs="Arial"/>
          <w:sz w:val="22"/>
          <w:szCs w:val="22"/>
        </w:rPr>
        <w:t xml:space="preserve">, one data set from January and one from April. Both data sets include four days of minute-averaged </w:t>
      </w:r>
      <w:r w:rsidR="00F30112" w:rsidRPr="000E39AB">
        <w:rPr>
          <w:rFonts w:ascii="Arial" w:hAnsi="Arial" w:cs="Arial"/>
          <w:sz w:val="22"/>
          <w:szCs w:val="22"/>
        </w:rPr>
        <w:t>data—in other words, each data point is the average of all data recorded during that minute.</w:t>
      </w:r>
    </w:p>
    <w:p w14:paraId="783F05EC" w14:textId="680815AB" w:rsidR="00F20848" w:rsidRPr="000E39AB" w:rsidRDefault="00F20848" w:rsidP="00EF7BF6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 xml:space="preserve">Develop a </w:t>
      </w:r>
      <w:r w:rsidRPr="000E39AB">
        <w:rPr>
          <w:rFonts w:ascii="Arial" w:hAnsi="Arial" w:cs="Arial"/>
          <w:b/>
          <w:sz w:val="22"/>
          <w:szCs w:val="22"/>
        </w:rPr>
        <w:t>hypothesis</w:t>
      </w:r>
      <w:r w:rsidRPr="000E39AB">
        <w:rPr>
          <w:rFonts w:ascii="Arial" w:hAnsi="Arial" w:cs="Arial"/>
          <w:sz w:val="22"/>
          <w:szCs w:val="22"/>
        </w:rPr>
        <w:t xml:space="preserve"> that explains how you expect the CO</w:t>
      </w:r>
      <w:r w:rsidRPr="000E39AB">
        <w:rPr>
          <w:rFonts w:ascii="Arial" w:hAnsi="Arial" w:cs="Arial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sz w:val="22"/>
          <w:szCs w:val="22"/>
        </w:rPr>
        <w:t xml:space="preserve"> data to differ in the two months</w:t>
      </w:r>
      <w:r w:rsidR="00167330" w:rsidRPr="000E39AB">
        <w:rPr>
          <w:rFonts w:ascii="Arial" w:hAnsi="Arial" w:cs="Arial"/>
          <w:sz w:val="22"/>
          <w:szCs w:val="22"/>
        </w:rPr>
        <w:t>,</w:t>
      </w:r>
      <w:r w:rsidRPr="000E39AB">
        <w:rPr>
          <w:rFonts w:ascii="Arial" w:hAnsi="Arial" w:cs="Arial"/>
          <w:sz w:val="22"/>
          <w:szCs w:val="22"/>
        </w:rPr>
        <w:t xml:space="preserve"> and why</w:t>
      </w:r>
      <w:r w:rsidR="004D330A" w:rsidRPr="000E39AB">
        <w:rPr>
          <w:rFonts w:ascii="Arial" w:hAnsi="Arial" w:cs="Arial"/>
          <w:sz w:val="22"/>
          <w:szCs w:val="22"/>
        </w:rPr>
        <w:t>.</w:t>
      </w:r>
      <w:r w:rsidRPr="000E39AB">
        <w:rPr>
          <w:rFonts w:ascii="Arial" w:hAnsi="Arial" w:cs="Arial"/>
          <w:sz w:val="22"/>
          <w:szCs w:val="22"/>
        </w:rPr>
        <w:t xml:space="preserve"> </w:t>
      </w:r>
      <w:r w:rsidR="004D330A" w:rsidRPr="000E39AB">
        <w:rPr>
          <w:rFonts w:ascii="Arial" w:hAnsi="Arial" w:cs="Arial"/>
          <w:i/>
          <w:sz w:val="22"/>
          <w:szCs w:val="22"/>
        </w:rPr>
        <w:t>(For example</w:t>
      </w:r>
      <w:r w:rsidRPr="000E39AB">
        <w:rPr>
          <w:rFonts w:ascii="Arial" w:hAnsi="Arial" w:cs="Arial"/>
          <w:i/>
          <w:sz w:val="22"/>
          <w:szCs w:val="22"/>
        </w:rPr>
        <w:t>, do you expect one month to be higher?)</w:t>
      </w:r>
      <w:r w:rsidRPr="000E39AB">
        <w:rPr>
          <w:rFonts w:ascii="Arial" w:hAnsi="Arial" w:cs="Arial"/>
          <w:sz w:val="22"/>
          <w:szCs w:val="22"/>
        </w:rPr>
        <w:t xml:space="preserve"> Record your hypothesis below. </w:t>
      </w:r>
      <w:r w:rsidR="004D330A" w:rsidRPr="000E39AB">
        <w:rPr>
          <w:rFonts w:ascii="Arial" w:hAnsi="Arial" w:cs="Arial"/>
          <w:sz w:val="22"/>
          <w:szCs w:val="22"/>
        </w:rPr>
        <w:br/>
      </w:r>
      <w:r w:rsidR="004D330A" w:rsidRPr="000E39AB">
        <w:rPr>
          <w:rFonts w:ascii="Arial" w:hAnsi="Arial" w:cs="Arial"/>
          <w:i/>
          <w:szCs w:val="22"/>
        </w:rPr>
        <w:t>(Hint: T</w:t>
      </w:r>
      <w:r w:rsidRPr="000E39AB">
        <w:rPr>
          <w:rFonts w:ascii="Arial" w:hAnsi="Arial" w:cs="Arial"/>
          <w:i/>
          <w:szCs w:val="22"/>
        </w:rPr>
        <w:t>hink about different sources and sinks of carbon dioxide and how the time of year might affect these</w:t>
      </w:r>
      <w:r w:rsidR="004D330A" w:rsidRPr="000E39AB">
        <w:rPr>
          <w:rFonts w:ascii="Arial" w:hAnsi="Arial" w:cs="Arial"/>
          <w:i/>
          <w:szCs w:val="22"/>
        </w:rPr>
        <w:t>.</w:t>
      </w:r>
      <w:r w:rsidRPr="000E39AB">
        <w:rPr>
          <w:rFonts w:ascii="Arial" w:hAnsi="Arial" w:cs="Arial"/>
          <w:i/>
          <w:szCs w:val="22"/>
        </w:rPr>
        <w:t>)</w:t>
      </w:r>
    </w:p>
    <w:p w14:paraId="24D3146A" w14:textId="78D77EA2" w:rsidR="00F20848" w:rsidRPr="000E39AB" w:rsidRDefault="00EF7BF6" w:rsidP="00167330">
      <w:pPr>
        <w:spacing w:after="360" w:line="240" w:lineRule="auto"/>
        <w:ind w:left="36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color w:val="FF0000"/>
          <w:sz w:val="22"/>
          <w:szCs w:val="22"/>
        </w:rPr>
        <w:t>Expect student</w:t>
      </w:r>
      <w:r w:rsidR="00F20848" w:rsidRPr="000E39AB">
        <w:rPr>
          <w:rFonts w:ascii="Arial" w:hAnsi="Arial" w:cs="Arial"/>
          <w:color w:val="FF0000"/>
          <w:sz w:val="22"/>
          <w:szCs w:val="22"/>
        </w:rPr>
        <w:t xml:space="preserve"> responses </w:t>
      </w:r>
      <w:r w:rsidRPr="000E39AB">
        <w:rPr>
          <w:rFonts w:ascii="Arial" w:hAnsi="Arial" w:cs="Arial"/>
          <w:color w:val="FF0000"/>
          <w:sz w:val="22"/>
          <w:szCs w:val="22"/>
        </w:rPr>
        <w:t>to</w:t>
      </w:r>
      <w:r w:rsidR="00F20848" w:rsidRPr="000E39AB">
        <w:rPr>
          <w:rFonts w:ascii="Arial" w:hAnsi="Arial" w:cs="Arial"/>
          <w:color w:val="FF0000"/>
          <w:sz w:val="22"/>
          <w:szCs w:val="22"/>
        </w:rPr>
        <w:t xml:space="preserve"> include both a prediction and an explanation.</w:t>
      </w:r>
    </w:p>
    <w:p w14:paraId="50C2ECB7" w14:textId="129AD895" w:rsidR="00F20848" w:rsidRPr="000E39AB" w:rsidRDefault="004D330A" w:rsidP="00EF7BF6">
      <w:pPr>
        <w:pStyle w:val="Heading2"/>
        <w:keepNext w:val="0"/>
        <w:keepLines w:val="0"/>
        <w:rPr>
          <w:rFonts w:ascii="Arial" w:hAnsi="Arial" w:cs="Arial"/>
          <w:b/>
          <w:sz w:val="22"/>
          <w:szCs w:val="22"/>
        </w:rPr>
      </w:pPr>
      <w:r w:rsidRPr="000E39AB">
        <w:rPr>
          <w:rFonts w:ascii="Arial" w:hAnsi="Arial" w:cs="Arial"/>
          <w:b/>
          <w:sz w:val="22"/>
          <w:szCs w:val="22"/>
        </w:rPr>
        <w:t>Data Statistics</w:t>
      </w:r>
    </w:p>
    <w:p w14:paraId="610009E3" w14:textId="00B2ED42" w:rsidR="00F20848" w:rsidRPr="000E39AB" w:rsidRDefault="00F20848" w:rsidP="00167330">
      <w:pPr>
        <w:pStyle w:val="Heading2"/>
        <w:keepNext w:val="0"/>
        <w:keepLines w:val="0"/>
        <w:numPr>
          <w:ilvl w:val="0"/>
          <w:numId w:val="9"/>
        </w:numPr>
        <w:spacing w:before="0" w:after="12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>Calculate the following using Excel (</w:t>
      </w:r>
      <w:r w:rsidR="00167330" w:rsidRPr="000E39AB">
        <w:rPr>
          <w:rFonts w:ascii="Arial" w:hAnsi="Arial" w:cs="Arial"/>
          <w:i/>
          <w:sz w:val="22"/>
          <w:szCs w:val="22"/>
        </w:rPr>
        <w:t>use Table 1 on the Excel s</w:t>
      </w:r>
      <w:r w:rsidRPr="000E39AB">
        <w:rPr>
          <w:rFonts w:ascii="Arial" w:hAnsi="Arial" w:cs="Arial"/>
          <w:i/>
          <w:sz w:val="22"/>
          <w:szCs w:val="22"/>
        </w:rPr>
        <w:t>heet</w:t>
      </w:r>
      <w:r w:rsidRPr="000E39AB">
        <w:rPr>
          <w:rFonts w:ascii="Arial" w:hAnsi="Arial" w:cs="Arial"/>
          <w:sz w:val="22"/>
          <w:szCs w:val="22"/>
        </w:rPr>
        <w:t>):</w:t>
      </w:r>
    </w:p>
    <w:tbl>
      <w:tblPr>
        <w:tblW w:w="63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150"/>
        <w:gridCol w:w="1620"/>
        <w:gridCol w:w="1620"/>
      </w:tblGrid>
      <w:tr w:rsidR="00F20848" w:rsidRPr="000E39AB" w14:paraId="12FA29EA" w14:textId="77777777" w:rsidTr="00167330">
        <w:trPr>
          <w:trHeight w:val="3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882866" w14:textId="77777777" w:rsidR="00F20848" w:rsidRPr="000E39AB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2B036" w14:textId="77777777" w:rsidR="00F20848" w:rsidRPr="000E39AB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39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January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AEFBAE" w14:textId="77777777" w:rsidR="00F20848" w:rsidRPr="000E39AB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39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April</w:t>
            </w:r>
          </w:p>
        </w:tc>
      </w:tr>
      <w:tr w:rsidR="00F20848" w:rsidRPr="000E39AB" w14:paraId="4A2A1393" w14:textId="77777777" w:rsidTr="00167330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B879" w14:textId="77777777" w:rsidR="00F20848" w:rsidRPr="000E39AB" w:rsidRDefault="00F20848" w:rsidP="004D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39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Mean (ppm)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B1DB" w14:textId="77777777" w:rsidR="00F20848" w:rsidRPr="000E39AB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0E39AB">
              <w:rPr>
                <w:rFonts w:ascii="Arial" w:hAnsi="Arial" w:cs="Arial"/>
                <w:color w:val="FF0000"/>
                <w:sz w:val="22"/>
                <w:szCs w:val="22"/>
              </w:rPr>
              <w:t>437.1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55E" w14:textId="77777777" w:rsidR="00F20848" w:rsidRPr="000E39AB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0E39AB">
              <w:rPr>
                <w:rFonts w:ascii="Arial" w:hAnsi="Arial" w:cs="Arial"/>
                <w:color w:val="FF0000"/>
                <w:sz w:val="22"/>
                <w:szCs w:val="22"/>
              </w:rPr>
              <w:t>430.0</w:t>
            </w:r>
          </w:p>
        </w:tc>
      </w:tr>
      <w:tr w:rsidR="00F20848" w:rsidRPr="000E39AB" w14:paraId="53A87133" w14:textId="77777777" w:rsidTr="00167330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D2BB" w14:textId="77777777" w:rsidR="00F20848" w:rsidRPr="000E39AB" w:rsidRDefault="00F20848" w:rsidP="004D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39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Median (ppm)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3218" w14:textId="77777777" w:rsidR="00F20848" w:rsidRPr="000E39AB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0E39AB">
              <w:rPr>
                <w:rFonts w:ascii="Arial" w:hAnsi="Arial" w:cs="Arial"/>
                <w:color w:val="FF0000"/>
                <w:sz w:val="22"/>
                <w:szCs w:val="22"/>
              </w:rPr>
              <w:t>447.9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743E" w14:textId="77777777" w:rsidR="00F20848" w:rsidRPr="000E39AB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0E39AB">
              <w:rPr>
                <w:rFonts w:ascii="Arial" w:hAnsi="Arial" w:cs="Arial"/>
                <w:color w:val="FF0000"/>
                <w:sz w:val="22"/>
                <w:szCs w:val="22"/>
              </w:rPr>
              <w:t>427.5</w:t>
            </w:r>
          </w:p>
        </w:tc>
      </w:tr>
      <w:tr w:rsidR="00F20848" w:rsidRPr="000E39AB" w14:paraId="305F5B5D" w14:textId="77777777" w:rsidTr="00167330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82FB" w14:textId="39B5F391" w:rsidR="00F20848" w:rsidRPr="000E39AB" w:rsidRDefault="004D330A" w:rsidP="004D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39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Standard deviation</w:t>
            </w:r>
            <w:r w:rsidR="00F20848" w:rsidRPr="000E39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(ppm)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754E" w14:textId="77777777" w:rsidR="00F20848" w:rsidRPr="000E39AB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0E39AB">
              <w:rPr>
                <w:rFonts w:ascii="Arial" w:hAnsi="Arial" w:cs="Arial"/>
                <w:color w:val="FF0000"/>
                <w:sz w:val="22"/>
                <w:szCs w:val="22"/>
              </w:rPr>
              <w:t>25.1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BEC" w14:textId="77777777" w:rsidR="00F20848" w:rsidRPr="000E39AB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0E39AB">
              <w:rPr>
                <w:rFonts w:ascii="Arial" w:hAnsi="Arial" w:cs="Arial"/>
                <w:color w:val="FF0000"/>
                <w:sz w:val="22"/>
                <w:szCs w:val="22"/>
              </w:rPr>
              <w:t>14.2</w:t>
            </w:r>
          </w:p>
        </w:tc>
      </w:tr>
    </w:tbl>
    <w:p w14:paraId="5540D7B9" w14:textId="77777777" w:rsidR="00F20848" w:rsidRPr="000E39AB" w:rsidRDefault="00F20848" w:rsidP="004D330A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33A0C55A" w14:textId="764EE744" w:rsidR="00F20848" w:rsidRPr="000E39AB" w:rsidRDefault="00F20848" w:rsidP="00EF7BF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 xml:space="preserve">Create a </w:t>
      </w:r>
      <w:r w:rsidRPr="000E39AB">
        <w:rPr>
          <w:rFonts w:ascii="Arial" w:hAnsi="Arial" w:cs="Arial"/>
          <w:b/>
          <w:i/>
          <w:sz w:val="22"/>
          <w:szCs w:val="22"/>
        </w:rPr>
        <w:t>bar graph</w:t>
      </w:r>
      <w:r w:rsidRPr="000E39AB">
        <w:rPr>
          <w:rFonts w:ascii="Arial" w:hAnsi="Arial" w:cs="Arial"/>
          <w:sz w:val="22"/>
          <w:szCs w:val="22"/>
        </w:rPr>
        <w:t xml:space="preserve"> of the data from Table 1. </w:t>
      </w:r>
      <w:r w:rsidRPr="000E39AB">
        <w:rPr>
          <w:rFonts w:ascii="Arial" w:hAnsi="Arial" w:cs="Arial"/>
          <w:i/>
          <w:sz w:val="22"/>
          <w:szCs w:val="22"/>
        </w:rPr>
        <w:t>(</w:t>
      </w:r>
      <w:r w:rsidR="00EF7BF6" w:rsidRPr="000E39AB">
        <w:rPr>
          <w:rFonts w:ascii="Arial" w:hAnsi="Arial" w:cs="Arial"/>
          <w:i/>
          <w:sz w:val="22"/>
          <w:szCs w:val="22"/>
        </w:rPr>
        <w:t>Hint</w:t>
      </w:r>
      <w:r w:rsidRPr="000E39AB">
        <w:rPr>
          <w:rFonts w:ascii="Arial" w:hAnsi="Arial" w:cs="Arial"/>
          <w:i/>
          <w:sz w:val="22"/>
          <w:szCs w:val="22"/>
        </w:rPr>
        <w:t xml:space="preserve">: </w:t>
      </w:r>
      <w:r w:rsidR="00EF7BF6" w:rsidRPr="000E39AB">
        <w:rPr>
          <w:rFonts w:ascii="Arial" w:hAnsi="Arial" w:cs="Arial"/>
          <w:i/>
          <w:sz w:val="22"/>
          <w:szCs w:val="22"/>
        </w:rPr>
        <w:t xml:space="preserve">Highlight </w:t>
      </w:r>
      <w:r w:rsidR="004D330A" w:rsidRPr="000E39AB">
        <w:rPr>
          <w:rFonts w:ascii="Arial" w:hAnsi="Arial" w:cs="Arial"/>
          <w:i/>
          <w:sz w:val="22"/>
          <w:szCs w:val="22"/>
        </w:rPr>
        <w:t>the entire table, then click “</w:t>
      </w:r>
      <w:r w:rsidRPr="000E39AB">
        <w:rPr>
          <w:rFonts w:ascii="Arial" w:hAnsi="Arial" w:cs="Arial"/>
          <w:i/>
          <w:sz w:val="22"/>
          <w:szCs w:val="22"/>
        </w:rPr>
        <w:t>insert</w:t>
      </w:r>
      <w:r w:rsidR="00EF7BF6" w:rsidRPr="000E39AB">
        <w:rPr>
          <w:rFonts w:ascii="Arial" w:hAnsi="Arial" w:cs="Arial"/>
          <w:i/>
          <w:sz w:val="22"/>
          <w:szCs w:val="22"/>
        </w:rPr>
        <w:t>,</w:t>
      </w:r>
      <w:r w:rsidR="004D330A" w:rsidRPr="000E39AB">
        <w:rPr>
          <w:rFonts w:ascii="Arial" w:hAnsi="Arial" w:cs="Arial"/>
          <w:i/>
          <w:sz w:val="22"/>
          <w:szCs w:val="22"/>
        </w:rPr>
        <w:t>”</w:t>
      </w:r>
      <w:r w:rsidRPr="000E39AB">
        <w:rPr>
          <w:rFonts w:ascii="Arial" w:hAnsi="Arial" w:cs="Arial"/>
          <w:i/>
          <w:sz w:val="22"/>
          <w:szCs w:val="22"/>
        </w:rPr>
        <w:t xml:space="preserve"> then choose the </w:t>
      </w:r>
      <w:r w:rsidR="004D330A" w:rsidRPr="000E39AB">
        <w:rPr>
          <w:rFonts w:ascii="Arial" w:hAnsi="Arial" w:cs="Arial"/>
          <w:i/>
          <w:sz w:val="22"/>
          <w:szCs w:val="22"/>
        </w:rPr>
        <w:t>“column chart</w:t>
      </w:r>
      <w:r w:rsidR="00167330" w:rsidRPr="000E39AB">
        <w:rPr>
          <w:rFonts w:ascii="Arial" w:hAnsi="Arial" w:cs="Arial"/>
          <w:i/>
          <w:sz w:val="22"/>
          <w:szCs w:val="22"/>
        </w:rPr>
        <w:t>.</w:t>
      </w:r>
      <w:r w:rsidR="004D330A" w:rsidRPr="000E39AB">
        <w:rPr>
          <w:rFonts w:ascii="Arial" w:hAnsi="Arial" w:cs="Arial"/>
          <w:i/>
          <w:sz w:val="22"/>
          <w:szCs w:val="22"/>
        </w:rPr>
        <w:t>”</w:t>
      </w:r>
      <w:r w:rsidRPr="000E39AB">
        <w:rPr>
          <w:rFonts w:ascii="Arial" w:hAnsi="Arial" w:cs="Arial"/>
          <w:i/>
          <w:sz w:val="22"/>
          <w:szCs w:val="22"/>
        </w:rPr>
        <w:t xml:space="preserve">) </w:t>
      </w:r>
      <w:r w:rsidRPr="000E39AB">
        <w:rPr>
          <w:rFonts w:ascii="Arial" w:hAnsi="Arial" w:cs="Arial"/>
          <w:sz w:val="22"/>
          <w:szCs w:val="22"/>
        </w:rPr>
        <w:t>Place th</w:t>
      </w:r>
      <w:r w:rsidR="004D330A" w:rsidRPr="000E39AB">
        <w:rPr>
          <w:rFonts w:ascii="Arial" w:hAnsi="Arial" w:cs="Arial"/>
          <w:sz w:val="22"/>
          <w:szCs w:val="22"/>
        </w:rPr>
        <w:t xml:space="preserve">e chart in the allocated space; </w:t>
      </w:r>
      <w:r w:rsidRPr="000E39AB">
        <w:rPr>
          <w:rFonts w:ascii="Arial" w:hAnsi="Arial" w:cs="Arial"/>
          <w:sz w:val="22"/>
          <w:szCs w:val="22"/>
        </w:rPr>
        <w:t>l</w:t>
      </w:r>
      <w:r w:rsidR="00EF7BF6" w:rsidRPr="000E39AB">
        <w:rPr>
          <w:rFonts w:ascii="Arial" w:hAnsi="Arial" w:cs="Arial"/>
          <w:sz w:val="22"/>
          <w:szCs w:val="22"/>
        </w:rPr>
        <w:t xml:space="preserve">abel </w:t>
      </w:r>
      <w:r w:rsidR="004D330A" w:rsidRPr="000E39AB">
        <w:rPr>
          <w:rFonts w:ascii="Arial" w:hAnsi="Arial" w:cs="Arial"/>
          <w:sz w:val="22"/>
          <w:szCs w:val="22"/>
        </w:rPr>
        <w:t>the</w:t>
      </w:r>
      <w:r w:rsidR="00EF7BF6" w:rsidRPr="000E39AB">
        <w:rPr>
          <w:rFonts w:ascii="Arial" w:hAnsi="Arial" w:cs="Arial"/>
          <w:sz w:val="22"/>
          <w:szCs w:val="22"/>
        </w:rPr>
        <w:t xml:space="preserve"> axes and chart title.</w:t>
      </w:r>
    </w:p>
    <w:p w14:paraId="39BFCBD0" w14:textId="77777777" w:rsidR="00F20848" w:rsidRPr="000E39AB" w:rsidRDefault="00F20848" w:rsidP="004D330A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0DFAB44C" w14:textId="5A8EB5C9" w:rsidR="00F20848" w:rsidRPr="000E39AB" w:rsidRDefault="00F20848" w:rsidP="00EF7BF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>Below, list two observatio</w:t>
      </w:r>
      <w:r w:rsidR="004D330A" w:rsidRPr="000E39AB">
        <w:rPr>
          <w:rFonts w:ascii="Arial" w:hAnsi="Arial" w:cs="Arial"/>
          <w:sz w:val="22"/>
          <w:szCs w:val="22"/>
        </w:rPr>
        <w:t xml:space="preserve">ns regarding these statistics. </w:t>
      </w:r>
    </w:p>
    <w:p w14:paraId="616EDE40" w14:textId="77777777" w:rsidR="00F20848" w:rsidRPr="000E39AB" w:rsidRDefault="00F20848" w:rsidP="004D330A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0E39AB">
        <w:rPr>
          <w:rFonts w:ascii="Arial" w:hAnsi="Arial" w:cs="Arial"/>
          <w:color w:val="FF0000"/>
          <w:sz w:val="22"/>
          <w:szCs w:val="22"/>
        </w:rPr>
        <w:t>Examples responses:</w:t>
      </w:r>
    </w:p>
    <w:p w14:paraId="75512E04" w14:textId="77777777" w:rsidR="00F20848" w:rsidRPr="000E39AB" w:rsidRDefault="00F20848" w:rsidP="004D330A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0E39AB">
        <w:rPr>
          <w:rFonts w:ascii="Arial" w:hAnsi="Arial" w:cs="Arial"/>
          <w:color w:val="FF0000"/>
          <w:sz w:val="22"/>
          <w:szCs w:val="22"/>
        </w:rPr>
        <w:t>The January mean is higher than the mean for April.</w:t>
      </w:r>
    </w:p>
    <w:p w14:paraId="465F3774" w14:textId="77777777" w:rsidR="00F20848" w:rsidRPr="000E39AB" w:rsidRDefault="00F20848" w:rsidP="004D330A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0E39AB">
        <w:rPr>
          <w:rFonts w:ascii="Arial" w:hAnsi="Arial" w:cs="Arial"/>
          <w:color w:val="FF0000"/>
          <w:sz w:val="22"/>
          <w:szCs w:val="22"/>
        </w:rPr>
        <w:t>The median is higher in January than April.</w:t>
      </w:r>
    </w:p>
    <w:p w14:paraId="4DDF3B7A" w14:textId="77777777" w:rsidR="00F20848" w:rsidRPr="000E39AB" w:rsidRDefault="00F20848" w:rsidP="004D330A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0E39AB">
        <w:rPr>
          <w:rFonts w:ascii="Arial" w:hAnsi="Arial" w:cs="Arial"/>
          <w:color w:val="FF0000"/>
          <w:sz w:val="22"/>
          <w:szCs w:val="22"/>
        </w:rPr>
        <w:t>The standard deviation is larger for January than April.</w:t>
      </w:r>
    </w:p>
    <w:p w14:paraId="07F9851A" w14:textId="77777777" w:rsidR="00F20848" w:rsidRPr="000E39AB" w:rsidRDefault="00F20848" w:rsidP="004D330A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0A73D864" w14:textId="77777777" w:rsidR="00F20848" w:rsidRPr="000E39AB" w:rsidRDefault="00F20848" w:rsidP="004D330A">
      <w:pPr>
        <w:pStyle w:val="Heading2"/>
        <w:keepNext w:val="0"/>
        <w:keepLines w:val="0"/>
        <w:spacing w:before="0"/>
        <w:rPr>
          <w:rFonts w:ascii="Arial" w:hAnsi="Arial" w:cs="Arial"/>
          <w:b/>
          <w:sz w:val="22"/>
          <w:szCs w:val="22"/>
        </w:rPr>
      </w:pPr>
      <w:r w:rsidRPr="000E39AB">
        <w:rPr>
          <w:rFonts w:ascii="Arial" w:hAnsi="Arial" w:cs="Arial"/>
          <w:b/>
          <w:sz w:val="22"/>
          <w:szCs w:val="22"/>
        </w:rPr>
        <w:t>Visualizing the Data in Time</w:t>
      </w:r>
    </w:p>
    <w:p w14:paraId="194132AC" w14:textId="129FF97B" w:rsidR="00F20848" w:rsidRPr="000E39AB" w:rsidRDefault="00F20848" w:rsidP="00EF7BF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 xml:space="preserve">Make a </w:t>
      </w:r>
      <w:r w:rsidRPr="000E39AB">
        <w:rPr>
          <w:rFonts w:ascii="Arial" w:hAnsi="Arial" w:cs="Arial"/>
          <w:b/>
          <w:i/>
          <w:sz w:val="22"/>
          <w:szCs w:val="22"/>
        </w:rPr>
        <w:t xml:space="preserve">time series </w:t>
      </w:r>
      <w:r w:rsidR="004D330A" w:rsidRPr="000E39AB">
        <w:rPr>
          <w:rFonts w:ascii="Arial" w:hAnsi="Arial" w:cs="Arial"/>
          <w:sz w:val="22"/>
          <w:szCs w:val="22"/>
        </w:rPr>
        <w:t>of the data. Use the “</w:t>
      </w:r>
      <w:r w:rsidRPr="000E39AB">
        <w:rPr>
          <w:rFonts w:ascii="Arial" w:hAnsi="Arial" w:cs="Arial"/>
          <w:sz w:val="22"/>
          <w:szCs w:val="22"/>
        </w:rPr>
        <w:t>Index Minute</w:t>
      </w:r>
      <w:r w:rsidR="004D330A" w:rsidRPr="000E39AB">
        <w:rPr>
          <w:rFonts w:ascii="Arial" w:hAnsi="Arial" w:cs="Arial"/>
          <w:sz w:val="22"/>
          <w:szCs w:val="22"/>
        </w:rPr>
        <w:t>”</w:t>
      </w:r>
      <w:r w:rsidRPr="000E39AB">
        <w:rPr>
          <w:rFonts w:ascii="Arial" w:hAnsi="Arial" w:cs="Arial"/>
          <w:sz w:val="22"/>
          <w:szCs w:val="22"/>
        </w:rPr>
        <w:t xml:space="preserve"> values for the x-axis values and the CO</w:t>
      </w:r>
      <w:r w:rsidRPr="000E39AB">
        <w:rPr>
          <w:rFonts w:ascii="Arial" w:hAnsi="Arial" w:cs="Arial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sz w:val="22"/>
          <w:szCs w:val="22"/>
        </w:rPr>
        <w:t xml:space="preserve"> data from the y-axis data, </w:t>
      </w:r>
      <w:r w:rsidR="004D330A" w:rsidRPr="000E39AB">
        <w:rPr>
          <w:rFonts w:ascii="Arial" w:hAnsi="Arial" w:cs="Arial"/>
          <w:sz w:val="22"/>
          <w:szCs w:val="22"/>
        </w:rPr>
        <w:t>which lets</w:t>
      </w:r>
      <w:r w:rsidRPr="000E39AB">
        <w:rPr>
          <w:rFonts w:ascii="Arial" w:hAnsi="Arial" w:cs="Arial"/>
          <w:sz w:val="22"/>
          <w:szCs w:val="22"/>
        </w:rPr>
        <w:t xml:space="preserve"> you overlay both data sets </w:t>
      </w:r>
      <w:r w:rsidR="004D330A" w:rsidRPr="000E39AB">
        <w:rPr>
          <w:rFonts w:ascii="Arial" w:hAnsi="Arial" w:cs="Arial"/>
          <w:sz w:val="22"/>
          <w:szCs w:val="22"/>
        </w:rPr>
        <w:t>on one graph. Also, choose the “</w:t>
      </w:r>
      <w:r w:rsidRPr="000E39AB">
        <w:rPr>
          <w:rFonts w:ascii="Arial" w:hAnsi="Arial" w:cs="Arial"/>
          <w:sz w:val="22"/>
          <w:szCs w:val="22"/>
        </w:rPr>
        <w:t>scatter with smooth lines</w:t>
      </w:r>
      <w:r w:rsidR="004D330A" w:rsidRPr="000E39AB">
        <w:rPr>
          <w:rFonts w:ascii="Arial" w:hAnsi="Arial" w:cs="Arial"/>
          <w:sz w:val="22"/>
          <w:szCs w:val="22"/>
        </w:rPr>
        <w:t>”</w:t>
      </w:r>
      <w:r w:rsidRPr="000E39AB">
        <w:rPr>
          <w:rFonts w:ascii="Arial" w:hAnsi="Arial" w:cs="Arial"/>
          <w:sz w:val="22"/>
          <w:szCs w:val="22"/>
        </w:rPr>
        <w:t xml:space="preserve"> option. Place the chart in the allocated space</w:t>
      </w:r>
      <w:r w:rsidR="004D330A" w:rsidRPr="000E39AB">
        <w:rPr>
          <w:rFonts w:ascii="Arial" w:hAnsi="Arial" w:cs="Arial"/>
          <w:sz w:val="22"/>
          <w:szCs w:val="22"/>
        </w:rPr>
        <w:t>; l</w:t>
      </w:r>
      <w:r w:rsidRPr="000E39AB">
        <w:rPr>
          <w:rFonts w:ascii="Arial" w:hAnsi="Arial" w:cs="Arial"/>
          <w:sz w:val="22"/>
          <w:szCs w:val="22"/>
        </w:rPr>
        <w:t xml:space="preserve">abel </w:t>
      </w:r>
      <w:r w:rsidR="004D330A" w:rsidRPr="000E39AB">
        <w:rPr>
          <w:rFonts w:ascii="Arial" w:hAnsi="Arial" w:cs="Arial"/>
          <w:sz w:val="22"/>
          <w:szCs w:val="22"/>
        </w:rPr>
        <w:t>the</w:t>
      </w:r>
      <w:r w:rsidRPr="000E39AB">
        <w:rPr>
          <w:rFonts w:ascii="Arial" w:hAnsi="Arial" w:cs="Arial"/>
          <w:sz w:val="22"/>
          <w:szCs w:val="22"/>
        </w:rPr>
        <w:t xml:space="preserve"> axes and chart title.</w:t>
      </w:r>
    </w:p>
    <w:p w14:paraId="7541A8C1" w14:textId="77777777" w:rsidR="00F20848" w:rsidRPr="000E39AB" w:rsidRDefault="00F20848" w:rsidP="004D330A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72F3DDC2" w14:textId="05D8FC6B" w:rsidR="00F20848" w:rsidRPr="000E39AB" w:rsidRDefault="00F20848" w:rsidP="00EF7BF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>List one similarity between the two data sets</w:t>
      </w:r>
      <w:r w:rsidR="004D330A" w:rsidRPr="000E39AB">
        <w:rPr>
          <w:rFonts w:ascii="Arial" w:hAnsi="Arial" w:cs="Arial"/>
          <w:sz w:val="22"/>
          <w:szCs w:val="22"/>
        </w:rPr>
        <w:t>.</w:t>
      </w:r>
      <w:r w:rsidRPr="000E39AB">
        <w:rPr>
          <w:rFonts w:ascii="Arial" w:hAnsi="Arial" w:cs="Arial"/>
          <w:sz w:val="22"/>
          <w:szCs w:val="22"/>
        </w:rPr>
        <w:t xml:space="preserve"> </w:t>
      </w:r>
      <w:r w:rsidRPr="000E39AB">
        <w:rPr>
          <w:rFonts w:ascii="Arial" w:hAnsi="Arial" w:cs="Arial"/>
          <w:i/>
          <w:sz w:val="22"/>
          <w:szCs w:val="22"/>
        </w:rPr>
        <w:t>(</w:t>
      </w:r>
      <w:r w:rsidR="004D330A" w:rsidRPr="000E39AB">
        <w:rPr>
          <w:rFonts w:ascii="Arial" w:hAnsi="Arial" w:cs="Arial"/>
          <w:i/>
          <w:sz w:val="22"/>
          <w:szCs w:val="22"/>
        </w:rPr>
        <w:t>Hint</w:t>
      </w:r>
      <w:r w:rsidRPr="000E39AB">
        <w:rPr>
          <w:rFonts w:ascii="Arial" w:hAnsi="Arial" w:cs="Arial"/>
          <w:i/>
          <w:sz w:val="22"/>
          <w:szCs w:val="22"/>
        </w:rPr>
        <w:t xml:space="preserve">: </w:t>
      </w:r>
      <w:r w:rsidR="004D330A" w:rsidRPr="000E39AB">
        <w:rPr>
          <w:rFonts w:ascii="Arial" w:hAnsi="Arial" w:cs="Arial"/>
          <w:i/>
          <w:sz w:val="22"/>
          <w:szCs w:val="22"/>
        </w:rPr>
        <w:t>Are there any patterns?)</w:t>
      </w:r>
    </w:p>
    <w:p w14:paraId="108F602E" w14:textId="0BFC21F3" w:rsidR="00F20848" w:rsidRPr="000E39AB" w:rsidRDefault="00F20848" w:rsidP="004D330A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color w:val="FF0000"/>
          <w:sz w:val="22"/>
          <w:szCs w:val="22"/>
        </w:rPr>
        <w:t>Both data sets display a similar daily trend</w:t>
      </w:r>
      <w:r w:rsidR="004D330A" w:rsidRPr="000E39AB">
        <w:rPr>
          <w:rFonts w:ascii="Arial" w:hAnsi="Arial" w:cs="Arial"/>
          <w:color w:val="FF0000"/>
          <w:sz w:val="22"/>
          <w:szCs w:val="22"/>
        </w:rPr>
        <w:t>; during both months</w:t>
      </w:r>
      <w:r w:rsidRPr="000E39AB">
        <w:rPr>
          <w:rFonts w:ascii="Arial" w:hAnsi="Arial" w:cs="Arial"/>
          <w:color w:val="FF0000"/>
          <w:sz w:val="22"/>
          <w:szCs w:val="22"/>
        </w:rPr>
        <w:t>, CO</w:t>
      </w:r>
      <w:r w:rsidRPr="000E39AB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 is higher at n</w:t>
      </w:r>
      <w:r w:rsidR="004D330A" w:rsidRPr="000E39AB">
        <w:rPr>
          <w:rFonts w:ascii="Arial" w:hAnsi="Arial" w:cs="Arial"/>
          <w:color w:val="FF0000"/>
          <w:sz w:val="22"/>
          <w:szCs w:val="22"/>
        </w:rPr>
        <w:t>ight and lower during the day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7696C32" w14:textId="77777777" w:rsidR="00F20848" w:rsidRPr="000E39AB" w:rsidRDefault="00F20848" w:rsidP="004D330A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5268AFCD" w14:textId="77777777" w:rsidR="00F20848" w:rsidRPr="000E39AB" w:rsidRDefault="00F20848" w:rsidP="00EF7BF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>List one difference between the two data sets.</w:t>
      </w:r>
    </w:p>
    <w:p w14:paraId="2406B7AA" w14:textId="508B0897" w:rsidR="004D330A" w:rsidRPr="000E39AB" w:rsidRDefault="00F20848" w:rsidP="004D330A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0E39AB">
        <w:rPr>
          <w:rFonts w:ascii="Arial" w:hAnsi="Arial" w:cs="Arial"/>
          <w:color w:val="FF0000"/>
          <w:sz w:val="22"/>
          <w:szCs w:val="22"/>
        </w:rPr>
        <w:lastRenderedPageBreak/>
        <w:t>The periods of elevated CO</w:t>
      </w:r>
      <w:r w:rsidRPr="000E39AB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 at night last longer in January</w:t>
      </w:r>
      <w:r w:rsidR="00167330" w:rsidRPr="000E39AB">
        <w:rPr>
          <w:rFonts w:ascii="Arial" w:hAnsi="Arial" w:cs="Arial"/>
          <w:color w:val="FF0000"/>
          <w:sz w:val="22"/>
          <w:szCs w:val="22"/>
        </w:rPr>
        <w:t>,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 resulting in higher CO</w:t>
      </w:r>
      <w:r w:rsidRPr="000E39AB">
        <w:rPr>
          <w:rFonts w:ascii="Arial" w:hAnsi="Arial" w:cs="Arial"/>
          <w:color w:val="FF0000"/>
          <w:sz w:val="22"/>
          <w:szCs w:val="22"/>
          <w:vertAlign w:val="subscript"/>
        </w:rPr>
        <w:t xml:space="preserve">2 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in general. There is also more variation in the data (the maximums are higher, and the minimums are lower). </w:t>
      </w:r>
    </w:p>
    <w:p w14:paraId="7D539AFC" w14:textId="77777777" w:rsidR="00F20848" w:rsidRPr="000E39AB" w:rsidRDefault="00F20848" w:rsidP="00167330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64422D8" w14:textId="77777777" w:rsidR="00F20848" w:rsidRPr="000E39AB" w:rsidRDefault="00F20848" w:rsidP="00167330">
      <w:pPr>
        <w:pStyle w:val="Heading2"/>
        <w:keepNext w:val="0"/>
        <w:keepLines w:val="0"/>
        <w:spacing w:before="0"/>
        <w:rPr>
          <w:rFonts w:ascii="Arial" w:hAnsi="Arial" w:cs="Arial"/>
          <w:b/>
          <w:sz w:val="22"/>
          <w:szCs w:val="22"/>
        </w:rPr>
      </w:pPr>
      <w:r w:rsidRPr="000E39AB">
        <w:rPr>
          <w:rFonts w:ascii="Arial" w:hAnsi="Arial" w:cs="Arial"/>
          <w:b/>
          <w:sz w:val="22"/>
          <w:szCs w:val="22"/>
        </w:rPr>
        <w:t>Examining Relationships in the Data</w:t>
      </w:r>
    </w:p>
    <w:p w14:paraId="2EF9A86A" w14:textId="56139804" w:rsidR="00F20848" w:rsidRPr="000E39AB" w:rsidRDefault="00F20848" w:rsidP="00E25DB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 xml:space="preserve">Make 2 </w:t>
      </w:r>
      <w:r w:rsidRPr="000E39AB">
        <w:rPr>
          <w:rFonts w:ascii="Arial" w:hAnsi="Arial" w:cs="Arial"/>
          <w:i/>
          <w:sz w:val="22"/>
          <w:szCs w:val="22"/>
        </w:rPr>
        <w:t>scatter plots</w:t>
      </w:r>
      <w:r w:rsidRPr="000E39AB">
        <w:rPr>
          <w:rFonts w:ascii="Arial" w:hAnsi="Arial" w:cs="Arial"/>
          <w:sz w:val="22"/>
          <w:szCs w:val="22"/>
        </w:rPr>
        <w:t xml:space="preserve"> of temperature </w:t>
      </w:r>
      <w:r w:rsidR="00167330" w:rsidRPr="000E39AB">
        <w:rPr>
          <w:rFonts w:ascii="Arial" w:hAnsi="Arial" w:cs="Arial"/>
          <w:sz w:val="22"/>
          <w:szCs w:val="22"/>
        </w:rPr>
        <w:t>vs.</w:t>
      </w:r>
      <w:r w:rsidRPr="000E39AB">
        <w:rPr>
          <w:rFonts w:ascii="Arial" w:hAnsi="Arial" w:cs="Arial"/>
          <w:sz w:val="22"/>
          <w:szCs w:val="22"/>
        </w:rPr>
        <w:t xml:space="preserve"> CO</w:t>
      </w:r>
      <w:r w:rsidRPr="000E39AB">
        <w:rPr>
          <w:rFonts w:ascii="Arial" w:hAnsi="Arial" w:cs="Arial"/>
          <w:sz w:val="22"/>
          <w:szCs w:val="22"/>
          <w:vertAlign w:val="subscript"/>
        </w:rPr>
        <w:t>2</w:t>
      </w:r>
      <w:r w:rsidR="00167330" w:rsidRPr="000E39AB">
        <w:rPr>
          <w:rFonts w:ascii="Arial" w:hAnsi="Arial" w:cs="Arial"/>
          <w:sz w:val="22"/>
          <w:szCs w:val="22"/>
        </w:rPr>
        <w:t>,</w:t>
      </w:r>
      <w:r w:rsidRPr="000E39AB">
        <w:rPr>
          <w:rFonts w:ascii="Arial" w:hAnsi="Arial" w:cs="Arial"/>
          <w:sz w:val="22"/>
          <w:szCs w:val="22"/>
        </w:rPr>
        <w:t xml:space="preserve"> one for the January data and one for the April data. Plot temperature on the x-axis and CO</w:t>
      </w:r>
      <w:r w:rsidRPr="000E39AB">
        <w:rPr>
          <w:rFonts w:ascii="Arial" w:hAnsi="Arial" w:cs="Arial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sz w:val="22"/>
          <w:szCs w:val="22"/>
        </w:rPr>
        <w:t xml:space="preserve"> on the y-axis. Place th</w:t>
      </w:r>
      <w:r w:rsidR="004D330A" w:rsidRPr="000E39AB">
        <w:rPr>
          <w:rFonts w:ascii="Arial" w:hAnsi="Arial" w:cs="Arial"/>
          <w:sz w:val="22"/>
          <w:szCs w:val="22"/>
        </w:rPr>
        <w:t>e charts in the allocated space; l</w:t>
      </w:r>
      <w:r w:rsidRPr="000E39AB">
        <w:rPr>
          <w:rFonts w:ascii="Arial" w:hAnsi="Arial" w:cs="Arial"/>
          <w:sz w:val="22"/>
          <w:szCs w:val="22"/>
        </w:rPr>
        <w:t xml:space="preserve">abel </w:t>
      </w:r>
      <w:r w:rsidR="004D330A" w:rsidRPr="000E39AB">
        <w:rPr>
          <w:rFonts w:ascii="Arial" w:hAnsi="Arial" w:cs="Arial"/>
          <w:sz w:val="22"/>
          <w:szCs w:val="22"/>
        </w:rPr>
        <w:t>the</w:t>
      </w:r>
      <w:r w:rsidRPr="000E39AB">
        <w:rPr>
          <w:rFonts w:ascii="Arial" w:hAnsi="Arial" w:cs="Arial"/>
          <w:sz w:val="22"/>
          <w:szCs w:val="22"/>
        </w:rPr>
        <w:t xml:space="preserve"> axes and chart titles.</w:t>
      </w:r>
    </w:p>
    <w:p w14:paraId="3ABEB7C2" w14:textId="77777777" w:rsidR="00F20848" w:rsidRPr="000E39AB" w:rsidRDefault="00F20848" w:rsidP="00E25DB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19C71BB" w14:textId="6424E871" w:rsidR="00F20848" w:rsidRPr="000E39AB" w:rsidRDefault="00F20848" w:rsidP="00EF7BF6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>Do you see a relationship between CO</w:t>
      </w:r>
      <w:r w:rsidRPr="000E39AB">
        <w:rPr>
          <w:rFonts w:ascii="Arial" w:hAnsi="Arial" w:cs="Arial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sz w:val="22"/>
          <w:szCs w:val="22"/>
        </w:rPr>
        <w:t xml:space="preserve"> concentrations and temperature? Is the relationship stronger for one month or the other? If so, which one?</w:t>
      </w:r>
    </w:p>
    <w:p w14:paraId="29C3EE1F" w14:textId="262F1AB6" w:rsidR="00F20848" w:rsidRPr="000E39AB" w:rsidRDefault="004D330A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0E39AB">
        <w:rPr>
          <w:rFonts w:ascii="Arial" w:hAnsi="Arial" w:cs="Arial"/>
          <w:color w:val="FF0000"/>
          <w:sz w:val="22"/>
          <w:szCs w:val="22"/>
        </w:rPr>
        <w:t>A</w:t>
      </w:r>
      <w:r w:rsidR="00F20848" w:rsidRPr="000E39AB">
        <w:rPr>
          <w:rFonts w:ascii="Arial" w:hAnsi="Arial" w:cs="Arial"/>
          <w:color w:val="FF0000"/>
          <w:sz w:val="22"/>
          <w:szCs w:val="22"/>
        </w:rPr>
        <w:t xml:space="preserve"> negative correlation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 exists</w:t>
      </w:r>
      <w:r w:rsidR="00F20848" w:rsidRPr="000E39AB">
        <w:rPr>
          <w:rFonts w:ascii="Arial" w:hAnsi="Arial" w:cs="Arial"/>
          <w:color w:val="FF0000"/>
          <w:sz w:val="22"/>
          <w:szCs w:val="22"/>
        </w:rPr>
        <w:t xml:space="preserve"> between temperature and CO</w:t>
      </w:r>
      <w:r w:rsidR="00F20848" w:rsidRPr="000E39AB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 concentrations. I</w:t>
      </w:r>
      <w:r w:rsidR="00F20848" w:rsidRPr="000E39AB">
        <w:rPr>
          <w:rFonts w:ascii="Arial" w:hAnsi="Arial" w:cs="Arial"/>
          <w:color w:val="FF0000"/>
          <w:sz w:val="22"/>
          <w:szCs w:val="22"/>
        </w:rPr>
        <w:t>n other words</w:t>
      </w:r>
      <w:r w:rsidRPr="000E39AB">
        <w:rPr>
          <w:rFonts w:ascii="Arial" w:hAnsi="Arial" w:cs="Arial"/>
          <w:color w:val="FF0000"/>
          <w:sz w:val="22"/>
          <w:szCs w:val="22"/>
        </w:rPr>
        <w:t>,</w:t>
      </w:r>
      <w:r w:rsidR="00F20848" w:rsidRPr="000E39AB">
        <w:rPr>
          <w:rFonts w:ascii="Arial" w:hAnsi="Arial" w:cs="Arial"/>
          <w:color w:val="FF0000"/>
          <w:sz w:val="22"/>
          <w:szCs w:val="22"/>
        </w:rPr>
        <w:t xml:space="preserve"> CO</w:t>
      </w:r>
      <w:r w:rsidR="00F20848" w:rsidRPr="000E39AB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="00F20848" w:rsidRPr="000E39AB">
        <w:rPr>
          <w:rFonts w:ascii="Arial" w:hAnsi="Arial" w:cs="Arial"/>
          <w:color w:val="FF0000"/>
          <w:sz w:val="22"/>
          <w:szCs w:val="22"/>
        </w:rPr>
        <w:t xml:space="preserve"> is higher at lower temperatures and CO</w:t>
      </w:r>
      <w:r w:rsidR="00F20848" w:rsidRPr="000E39AB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="00F20848" w:rsidRPr="000E39AB">
        <w:rPr>
          <w:rFonts w:ascii="Arial" w:hAnsi="Arial" w:cs="Arial"/>
          <w:color w:val="FF0000"/>
          <w:sz w:val="22"/>
          <w:szCs w:val="22"/>
        </w:rPr>
        <w:t xml:space="preserve"> is lower at higher temperatures. This relationship appears to be stronger in January.</w:t>
      </w:r>
    </w:p>
    <w:p w14:paraId="7AC78424" w14:textId="77777777" w:rsidR="00E25DB6" w:rsidRPr="000E39AB" w:rsidRDefault="00E25DB6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0D25145F" w14:textId="0D414858" w:rsidR="00F20848" w:rsidRPr="000E39AB" w:rsidRDefault="00F20848" w:rsidP="00EF7BF6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>Fit a linear relationship to each scatterplot and find the R</w:t>
      </w:r>
      <w:r w:rsidRPr="000E39AB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0E39AB">
        <w:rPr>
          <w:rFonts w:ascii="Arial" w:hAnsi="Arial" w:cs="Arial"/>
          <w:sz w:val="22"/>
          <w:szCs w:val="22"/>
        </w:rPr>
        <w:t>value. Do the R</w:t>
      </w:r>
      <w:r w:rsidRPr="000E39AB">
        <w:rPr>
          <w:rFonts w:ascii="Arial" w:hAnsi="Arial" w:cs="Arial"/>
          <w:sz w:val="22"/>
          <w:szCs w:val="22"/>
          <w:vertAlign w:val="superscript"/>
        </w:rPr>
        <w:t>2</w:t>
      </w:r>
      <w:r w:rsidRPr="000E39AB">
        <w:rPr>
          <w:rFonts w:ascii="Arial" w:hAnsi="Arial" w:cs="Arial"/>
          <w:sz w:val="22"/>
          <w:szCs w:val="22"/>
        </w:rPr>
        <w:t xml:space="preserve"> values confirm your answer to the previous question</w:t>
      </w:r>
      <w:r w:rsidR="004D330A" w:rsidRPr="000E39AB">
        <w:rPr>
          <w:rFonts w:ascii="Arial" w:hAnsi="Arial" w:cs="Arial"/>
          <w:sz w:val="22"/>
          <w:szCs w:val="22"/>
        </w:rPr>
        <w:t>?</w:t>
      </w:r>
      <w:r w:rsidR="004D330A" w:rsidRPr="000E39AB">
        <w:rPr>
          <w:rFonts w:ascii="Arial" w:hAnsi="Arial" w:cs="Arial"/>
          <w:sz w:val="22"/>
          <w:szCs w:val="22"/>
        </w:rPr>
        <w:tab/>
      </w:r>
      <w:r w:rsidR="004D330A" w:rsidRPr="000E39AB">
        <w:rPr>
          <w:rFonts w:ascii="Arial" w:hAnsi="Arial" w:cs="Arial"/>
          <w:sz w:val="22"/>
          <w:szCs w:val="22"/>
        </w:rPr>
        <w:tab/>
      </w:r>
      <w:r w:rsidR="004D330A" w:rsidRPr="000E39AB">
        <w:rPr>
          <w:rFonts w:ascii="Arial" w:hAnsi="Arial" w:cs="Arial"/>
          <w:sz w:val="22"/>
          <w:szCs w:val="22"/>
        </w:rPr>
        <w:sym w:font="Wingdings" w:char="F071"/>
      </w:r>
      <w:r w:rsidR="004D330A" w:rsidRPr="000E39AB">
        <w:rPr>
          <w:rFonts w:ascii="Arial" w:hAnsi="Arial" w:cs="Arial"/>
          <w:sz w:val="22"/>
          <w:szCs w:val="22"/>
        </w:rPr>
        <w:t xml:space="preserve"> YES</w:t>
      </w:r>
      <w:r w:rsidR="004D330A" w:rsidRPr="000E39AB">
        <w:rPr>
          <w:rFonts w:ascii="Arial" w:hAnsi="Arial" w:cs="Arial"/>
          <w:sz w:val="22"/>
          <w:szCs w:val="22"/>
        </w:rPr>
        <w:tab/>
      </w:r>
      <w:r w:rsidR="004D330A" w:rsidRPr="000E39AB">
        <w:rPr>
          <w:rFonts w:ascii="Arial" w:hAnsi="Arial" w:cs="Arial"/>
          <w:sz w:val="22"/>
          <w:szCs w:val="22"/>
        </w:rPr>
        <w:sym w:font="Wingdings" w:char="F071"/>
      </w:r>
      <w:r w:rsidR="004D330A" w:rsidRPr="000E39AB">
        <w:rPr>
          <w:rFonts w:ascii="Arial" w:hAnsi="Arial" w:cs="Arial"/>
          <w:sz w:val="22"/>
          <w:szCs w:val="22"/>
        </w:rPr>
        <w:t xml:space="preserve"> No</w:t>
      </w:r>
      <w:r w:rsidR="004D330A" w:rsidRPr="000E39AB">
        <w:rPr>
          <w:rFonts w:ascii="Arial" w:hAnsi="Arial" w:cs="Arial"/>
          <w:sz w:val="22"/>
          <w:szCs w:val="22"/>
        </w:rPr>
        <w:tab/>
      </w:r>
      <w:r w:rsidR="004D330A" w:rsidRPr="000E39AB">
        <w:rPr>
          <w:rFonts w:ascii="Arial" w:hAnsi="Arial" w:cs="Arial"/>
          <w:sz w:val="22"/>
          <w:szCs w:val="22"/>
        </w:rPr>
        <w:tab/>
        <w:t xml:space="preserve">If </w:t>
      </w:r>
      <w:r w:rsidRPr="000E39AB">
        <w:rPr>
          <w:rFonts w:ascii="Arial" w:hAnsi="Arial" w:cs="Arial"/>
          <w:sz w:val="22"/>
          <w:szCs w:val="22"/>
        </w:rPr>
        <w:t>not</w:t>
      </w:r>
      <w:r w:rsidR="004D330A" w:rsidRPr="000E39AB">
        <w:rPr>
          <w:rFonts w:ascii="Arial" w:hAnsi="Arial" w:cs="Arial"/>
          <w:sz w:val="22"/>
          <w:szCs w:val="22"/>
        </w:rPr>
        <w:t>,</w:t>
      </w:r>
      <w:r w:rsidRPr="000E39AB">
        <w:rPr>
          <w:rFonts w:ascii="Arial" w:hAnsi="Arial" w:cs="Arial"/>
          <w:sz w:val="22"/>
          <w:szCs w:val="22"/>
        </w:rPr>
        <w:t xml:space="preserve"> check your values</w:t>
      </w:r>
      <w:r w:rsidR="004D330A" w:rsidRPr="000E39AB">
        <w:rPr>
          <w:rFonts w:ascii="Arial" w:hAnsi="Arial" w:cs="Arial"/>
          <w:sz w:val="22"/>
          <w:szCs w:val="22"/>
        </w:rPr>
        <w:t>.</w:t>
      </w:r>
      <w:r w:rsidRPr="000E39AB">
        <w:rPr>
          <w:rFonts w:ascii="Arial" w:hAnsi="Arial" w:cs="Arial"/>
          <w:sz w:val="22"/>
          <w:szCs w:val="22"/>
        </w:rPr>
        <w:t xml:space="preserve"> </w:t>
      </w:r>
    </w:p>
    <w:p w14:paraId="628B2F1E" w14:textId="77777777" w:rsidR="00F20848" w:rsidRPr="000E39AB" w:rsidRDefault="00F20848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109B6AFE" w14:textId="6FCCAD5B" w:rsidR="00F20848" w:rsidRPr="000E39AB" w:rsidRDefault="00F20848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>R</w:t>
      </w:r>
      <w:r w:rsidRPr="000E39AB">
        <w:rPr>
          <w:rFonts w:ascii="Arial" w:hAnsi="Arial" w:cs="Arial"/>
          <w:sz w:val="22"/>
          <w:szCs w:val="22"/>
          <w:vertAlign w:val="superscript"/>
        </w:rPr>
        <w:t>2</w:t>
      </w:r>
      <w:r w:rsidRPr="000E39AB">
        <w:rPr>
          <w:rFonts w:ascii="Arial" w:hAnsi="Arial" w:cs="Arial"/>
          <w:sz w:val="22"/>
          <w:szCs w:val="22"/>
        </w:rPr>
        <w:t xml:space="preserve"> for January =     </w:t>
      </w:r>
      <w:r w:rsidRPr="000E39AB">
        <w:rPr>
          <w:rFonts w:ascii="Arial" w:hAnsi="Arial" w:cs="Arial"/>
          <w:color w:val="FF0000"/>
          <w:sz w:val="22"/>
          <w:szCs w:val="22"/>
          <w:u w:val="single"/>
        </w:rPr>
        <w:t>___.98_______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39AB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0E39AB">
        <w:rPr>
          <w:rFonts w:ascii="Arial" w:hAnsi="Arial" w:cs="Arial"/>
          <w:sz w:val="22"/>
          <w:szCs w:val="22"/>
        </w:rPr>
        <w:t>R</w:t>
      </w:r>
      <w:r w:rsidRPr="000E39AB">
        <w:rPr>
          <w:rFonts w:ascii="Arial" w:hAnsi="Arial" w:cs="Arial"/>
          <w:sz w:val="22"/>
          <w:szCs w:val="22"/>
          <w:vertAlign w:val="superscript"/>
        </w:rPr>
        <w:t>2</w:t>
      </w:r>
      <w:r w:rsidRPr="000E39AB">
        <w:rPr>
          <w:rFonts w:ascii="Arial" w:hAnsi="Arial" w:cs="Arial"/>
          <w:sz w:val="22"/>
          <w:szCs w:val="22"/>
        </w:rPr>
        <w:t xml:space="preserve"> for April =     </w:t>
      </w:r>
      <w:r w:rsidRPr="000E39AB">
        <w:rPr>
          <w:rFonts w:ascii="Arial" w:hAnsi="Arial" w:cs="Arial"/>
          <w:color w:val="FF0000"/>
          <w:sz w:val="22"/>
          <w:szCs w:val="22"/>
          <w:u w:val="single"/>
        </w:rPr>
        <w:t>____.57______</w:t>
      </w:r>
    </w:p>
    <w:p w14:paraId="356444A0" w14:textId="77777777" w:rsidR="00F20848" w:rsidRPr="000E39AB" w:rsidRDefault="00F20848" w:rsidP="00167330">
      <w:pPr>
        <w:pStyle w:val="Heading2"/>
        <w:keepNext w:val="0"/>
        <w:keepLines w:val="0"/>
        <w:spacing w:before="240"/>
        <w:rPr>
          <w:rFonts w:ascii="Arial" w:hAnsi="Arial" w:cs="Arial"/>
          <w:b/>
          <w:sz w:val="22"/>
          <w:szCs w:val="22"/>
        </w:rPr>
      </w:pPr>
      <w:r w:rsidRPr="000E39AB">
        <w:rPr>
          <w:rFonts w:ascii="Arial" w:hAnsi="Arial" w:cs="Arial"/>
          <w:b/>
          <w:sz w:val="22"/>
          <w:szCs w:val="22"/>
        </w:rPr>
        <w:t>Final Conclusions</w:t>
      </w:r>
    </w:p>
    <w:p w14:paraId="62A98A5C" w14:textId="3A15A415" w:rsidR="00F20848" w:rsidRPr="000E39AB" w:rsidRDefault="00F20848" w:rsidP="00E25DB6">
      <w:pPr>
        <w:pStyle w:val="ListParagraph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i/>
          <w:sz w:val="22"/>
          <w:szCs w:val="22"/>
        </w:rPr>
        <w:t>Complete the following</w:t>
      </w:r>
      <w:r w:rsidRPr="000E39AB">
        <w:rPr>
          <w:rFonts w:ascii="Arial" w:hAnsi="Arial" w:cs="Arial"/>
          <w:sz w:val="22"/>
          <w:szCs w:val="22"/>
        </w:rPr>
        <w:t>: CO</w:t>
      </w:r>
      <w:r w:rsidRPr="000E39AB">
        <w:rPr>
          <w:rFonts w:ascii="Arial" w:hAnsi="Arial" w:cs="Arial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sz w:val="22"/>
          <w:szCs w:val="22"/>
        </w:rPr>
        <w:t xml:space="preserve"> concentrations in January are generally </w:t>
      </w:r>
      <w:r w:rsidRPr="000E39AB">
        <w:rPr>
          <w:rFonts w:ascii="Arial" w:hAnsi="Arial" w:cs="Arial"/>
          <w:color w:val="FF0000"/>
          <w:sz w:val="22"/>
          <w:szCs w:val="22"/>
        </w:rPr>
        <w:t>_</w:t>
      </w:r>
      <w:r w:rsidR="00167330" w:rsidRPr="000E39AB">
        <w:rPr>
          <w:rFonts w:ascii="Arial" w:hAnsi="Arial" w:cs="Arial"/>
          <w:color w:val="FF0000"/>
          <w:sz w:val="22"/>
          <w:szCs w:val="22"/>
        </w:rPr>
        <w:t>_</w:t>
      </w:r>
      <w:r w:rsidRPr="000E39AB">
        <w:rPr>
          <w:rFonts w:ascii="Arial" w:hAnsi="Arial" w:cs="Arial"/>
          <w:color w:val="FF0000"/>
          <w:sz w:val="22"/>
          <w:szCs w:val="22"/>
          <w:u w:val="single"/>
        </w:rPr>
        <w:t>_</w:t>
      </w:r>
      <w:r w:rsidR="00167330" w:rsidRPr="000E39AB">
        <w:rPr>
          <w:rFonts w:ascii="Arial" w:hAnsi="Arial" w:cs="Arial"/>
          <w:color w:val="FF0000"/>
          <w:sz w:val="22"/>
          <w:szCs w:val="22"/>
          <w:u w:val="single"/>
        </w:rPr>
        <w:t>___</w:t>
      </w:r>
      <w:r w:rsidRPr="000E39AB">
        <w:rPr>
          <w:rFonts w:ascii="Arial" w:hAnsi="Arial" w:cs="Arial"/>
          <w:color w:val="FF0000"/>
          <w:sz w:val="22"/>
          <w:szCs w:val="22"/>
          <w:u w:val="single"/>
        </w:rPr>
        <w:t>highe</w:t>
      </w:r>
      <w:r w:rsidR="00167330" w:rsidRPr="000E39AB">
        <w:rPr>
          <w:rFonts w:ascii="Arial" w:hAnsi="Arial" w:cs="Arial"/>
          <w:color w:val="FF0000"/>
          <w:sz w:val="22"/>
          <w:szCs w:val="22"/>
          <w:u w:val="single"/>
        </w:rPr>
        <w:t>r_____</w:t>
      </w:r>
      <w:r w:rsidRPr="000E39AB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0E39AB">
        <w:rPr>
          <w:rFonts w:ascii="Arial" w:hAnsi="Arial" w:cs="Arial"/>
          <w:sz w:val="22"/>
          <w:szCs w:val="22"/>
        </w:rPr>
        <w:t xml:space="preserve">than April. </w:t>
      </w:r>
      <w:r w:rsidR="00167330" w:rsidRPr="000E39AB">
        <w:rPr>
          <w:rFonts w:ascii="Arial" w:hAnsi="Arial" w:cs="Arial"/>
          <w:sz w:val="22"/>
          <w:szCs w:val="22"/>
        </w:rPr>
        <w:br/>
      </w:r>
      <w:r w:rsidRPr="000E39AB">
        <w:rPr>
          <w:rFonts w:ascii="Arial" w:hAnsi="Arial" w:cs="Arial"/>
          <w:sz w:val="22"/>
          <w:szCs w:val="22"/>
        </w:rPr>
        <w:t>This means that CO</w:t>
      </w:r>
      <w:r w:rsidRPr="000E39AB">
        <w:rPr>
          <w:rFonts w:ascii="Arial" w:hAnsi="Arial" w:cs="Arial"/>
          <w:sz w:val="22"/>
          <w:szCs w:val="22"/>
          <w:vertAlign w:val="subscript"/>
        </w:rPr>
        <w:t>2</w:t>
      </w:r>
      <w:r w:rsidR="00EF7BF6" w:rsidRPr="000E39AB">
        <w:rPr>
          <w:rFonts w:ascii="Arial" w:hAnsi="Arial" w:cs="Arial"/>
          <w:sz w:val="22"/>
          <w:szCs w:val="22"/>
        </w:rPr>
        <w:t xml:space="preserve"> appears to be greater in the </w:t>
      </w:r>
      <w:r w:rsidR="00167330" w:rsidRPr="000E39AB">
        <w:rPr>
          <w:rFonts w:ascii="Arial" w:hAnsi="Arial" w:cs="Arial"/>
          <w:color w:val="FF0000"/>
          <w:sz w:val="22"/>
          <w:szCs w:val="22"/>
        </w:rPr>
        <w:t>_______</w:t>
      </w:r>
      <w:r w:rsidRPr="000E39AB">
        <w:rPr>
          <w:rFonts w:ascii="Arial" w:hAnsi="Arial" w:cs="Arial"/>
          <w:color w:val="FF0000"/>
          <w:sz w:val="22"/>
          <w:szCs w:val="22"/>
          <w:u w:val="single"/>
        </w:rPr>
        <w:t>winter</w:t>
      </w:r>
      <w:r w:rsidR="00EF7BF6" w:rsidRPr="000E39AB">
        <w:rPr>
          <w:rFonts w:ascii="Arial" w:hAnsi="Arial" w:cs="Arial"/>
          <w:color w:val="FF0000"/>
          <w:sz w:val="22"/>
          <w:szCs w:val="22"/>
        </w:rPr>
        <w:t>_</w:t>
      </w:r>
      <w:r w:rsidR="00167330" w:rsidRPr="000E39AB">
        <w:rPr>
          <w:rFonts w:ascii="Arial" w:hAnsi="Arial" w:cs="Arial"/>
          <w:color w:val="FF0000"/>
          <w:sz w:val="22"/>
          <w:szCs w:val="22"/>
        </w:rPr>
        <w:t>_____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39AB">
        <w:rPr>
          <w:rFonts w:ascii="Arial" w:hAnsi="Arial" w:cs="Arial"/>
          <w:sz w:val="22"/>
          <w:szCs w:val="22"/>
        </w:rPr>
        <w:t>season.</w:t>
      </w:r>
    </w:p>
    <w:p w14:paraId="1D2DDC44" w14:textId="77777777" w:rsidR="00F20848" w:rsidRPr="000E39AB" w:rsidRDefault="00F20848" w:rsidP="00E25DB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0367E550" w14:textId="77777777" w:rsidR="00F20848" w:rsidRPr="000E39AB" w:rsidRDefault="00F20848" w:rsidP="00EF7BF6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sz w:val="22"/>
          <w:szCs w:val="22"/>
        </w:rPr>
        <w:t>Based on your analysis, was your hypothesis correct? If not, explain where your analysis and your hypothesis conflict.</w:t>
      </w:r>
    </w:p>
    <w:p w14:paraId="43D4E1EA" w14:textId="2C3901FA" w:rsidR="00F20848" w:rsidRPr="000E39AB" w:rsidRDefault="00EF7BF6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0E39AB">
        <w:rPr>
          <w:rFonts w:ascii="Arial" w:hAnsi="Arial" w:cs="Arial"/>
          <w:color w:val="FF0000"/>
          <w:sz w:val="22"/>
          <w:szCs w:val="22"/>
        </w:rPr>
        <w:t>Answers will vary, depending on students’ original hypotheses.</w:t>
      </w:r>
    </w:p>
    <w:p w14:paraId="58EB9C28" w14:textId="77777777" w:rsidR="00F20848" w:rsidRPr="000E39AB" w:rsidRDefault="00F20848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</w:p>
    <w:p w14:paraId="61D295AD" w14:textId="7F3971D7" w:rsidR="00F20848" w:rsidRPr="000E39AB" w:rsidRDefault="004D330A" w:rsidP="00EF7BF6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0E39AB">
        <w:rPr>
          <w:rFonts w:ascii="Arial" w:hAnsi="Arial" w:cs="Arial"/>
          <w:b/>
          <w:sz w:val="22"/>
          <w:szCs w:val="22"/>
        </w:rPr>
        <w:t>Putting it all together:</w:t>
      </w:r>
      <w:r w:rsidRPr="000E39AB">
        <w:rPr>
          <w:rFonts w:ascii="Arial" w:hAnsi="Arial" w:cs="Arial"/>
          <w:sz w:val="22"/>
          <w:szCs w:val="22"/>
        </w:rPr>
        <w:t xml:space="preserve"> T</w:t>
      </w:r>
      <w:r w:rsidR="00F20848" w:rsidRPr="000E39AB">
        <w:rPr>
          <w:rFonts w:ascii="Arial" w:hAnsi="Arial" w:cs="Arial"/>
          <w:sz w:val="22"/>
          <w:szCs w:val="22"/>
        </w:rPr>
        <w:t>emperature does not control CO</w:t>
      </w:r>
      <w:r w:rsidR="00F20848" w:rsidRPr="000E39AB">
        <w:rPr>
          <w:rFonts w:ascii="Arial" w:hAnsi="Arial" w:cs="Arial"/>
          <w:sz w:val="22"/>
          <w:szCs w:val="22"/>
          <w:vertAlign w:val="subscript"/>
        </w:rPr>
        <w:t>2</w:t>
      </w:r>
      <w:r w:rsidR="00F20848" w:rsidRPr="000E39AB">
        <w:rPr>
          <w:rFonts w:ascii="Arial" w:hAnsi="Arial" w:cs="Arial"/>
          <w:sz w:val="22"/>
          <w:szCs w:val="22"/>
        </w:rPr>
        <w:t xml:space="preserve">, so why do we see a correlation? </w:t>
      </w:r>
      <w:r w:rsidRPr="000E39AB">
        <w:rPr>
          <w:rFonts w:ascii="Arial" w:hAnsi="Arial" w:cs="Arial"/>
          <w:sz w:val="22"/>
          <w:szCs w:val="22"/>
        </w:rPr>
        <w:br/>
      </w:r>
      <w:r w:rsidR="00F20848" w:rsidRPr="000E39AB">
        <w:rPr>
          <w:rFonts w:ascii="Arial" w:hAnsi="Arial" w:cs="Arial"/>
          <w:sz w:val="22"/>
          <w:szCs w:val="22"/>
        </w:rPr>
        <w:t>Give two explanations for seasonal differences in CO</w:t>
      </w:r>
      <w:r w:rsidR="00F20848" w:rsidRPr="000E39AB">
        <w:rPr>
          <w:rFonts w:ascii="Arial" w:hAnsi="Arial" w:cs="Arial"/>
          <w:sz w:val="22"/>
          <w:szCs w:val="22"/>
          <w:vertAlign w:val="subscript"/>
        </w:rPr>
        <w:t>2</w:t>
      </w:r>
      <w:r w:rsidR="00F20848" w:rsidRPr="000E39AB">
        <w:rPr>
          <w:rFonts w:ascii="Arial" w:hAnsi="Arial" w:cs="Arial"/>
          <w:sz w:val="22"/>
          <w:szCs w:val="22"/>
        </w:rPr>
        <w:t xml:space="preserve"> concentrations </w:t>
      </w:r>
      <w:r w:rsidR="00F20848" w:rsidRPr="000E39AB">
        <w:rPr>
          <w:rFonts w:ascii="Arial" w:hAnsi="Arial" w:cs="Arial"/>
          <w:i/>
          <w:sz w:val="22"/>
          <w:szCs w:val="22"/>
        </w:rPr>
        <w:t>(</w:t>
      </w:r>
      <w:r w:rsidRPr="000E39AB">
        <w:rPr>
          <w:rFonts w:ascii="Arial" w:hAnsi="Arial" w:cs="Arial"/>
          <w:i/>
          <w:sz w:val="22"/>
          <w:szCs w:val="22"/>
        </w:rPr>
        <w:t>Hint: Again</w:t>
      </w:r>
      <w:r w:rsidR="00F20848" w:rsidRPr="000E39AB">
        <w:rPr>
          <w:rFonts w:ascii="Arial" w:hAnsi="Arial" w:cs="Arial"/>
          <w:i/>
          <w:sz w:val="22"/>
          <w:szCs w:val="22"/>
        </w:rPr>
        <w:t>, think about CO</w:t>
      </w:r>
      <w:r w:rsidR="00F20848" w:rsidRPr="000E39AB">
        <w:rPr>
          <w:rFonts w:ascii="Arial" w:hAnsi="Arial" w:cs="Arial"/>
          <w:i/>
          <w:sz w:val="22"/>
          <w:szCs w:val="22"/>
          <w:vertAlign w:val="subscript"/>
        </w:rPr>
        <w:t>2</w:t>
      </w:r>
      <w:r w:rsidR="00F20848" w:rsidRPr="000E39AB">
        <w:rPr>
          <w:rFonts w:ascii="Arial" w:hAnsi="Arial" w:cs="Arial"/>
          <w:i/>
          <w:sz w:val="22"/>
          <w:szCs w:val="22"/>
        </w:rPr>
        <w:t xml:space="preserve"> sources and sinks, how these vary seasonally, and </w:t>
      </w:r>
      <w:r w:rsidRPr="000E39AB">
        <w:rPr>
          <w:rFonts w:ascii="Arial" w:hAnsi="Arial" w:cs="Arial"/>
          <w:i/>
          <w:sz w:val="22"/>
          <w:szCs w:val="22"/>
        </w:rPr>
        <w:t>how they explain your analysis.)</w:t>
      </w:r>
    </w:p>
    <w:p w14:paraId="2F432B35" w14:textId="59D12FF4" w:rsidR="00F20848" w:rsidRPr="000E39AB" w:rsidRDefault="00F20848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0E39AB">
        <w:rPr>
          <w:rFonts w:ascii="Arial" w:hAnsi="Arial" w:cs="Arial"/>
          <w:color w:val="FF0000"/>
          <w:sz w:val="22"/>
          <w:szCs w:val="22"/>
        </w:rPr>
        <w:t>The daily fluctuation we see in CO</w:t>
      </w:r>
      <w:r w:rsidRPr="000E39AB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 in both months is driven by the planetary boundary layer. The boundary layer lowers at night and rises during the day. When the boundary layer lowers</w:t>
      </w:r>
      <w:r w:rsidR="004D330A" w:rsidRPr="000E39AB">
        <w:rPr>
          <w:rFonts w:ascii="Arial" w:hAnsi="Arial" w:cs="Arial"/>
          <w:color w:val="FF0000"/>
          <w:sz w:val="22"/>
          <w:szCs w:val="22"/>
        </w:rPr>
        <w:t>,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 there is a smaller volume for the CO</w:t>
      </w:r>
      <w:r w:rsidRPr="000E39AB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 to fit into, resulting in higher concentrations. This is why we see a correlation between temperature and CO</w:t>
      </w:r>
      <w:r w:rsidRPr="000E39AB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4E8E372B" w14:textId="3408AAAC" w:rsidR="00574E81" w:rsidRPr="000E39AB" w:rsidRDefault="00F20848" w:rsidP="000E39AB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0E39AB">
        <w:rPr>
          <w:rFonts w:ascii="Arial" w:hAnsi="Arial" w:cs="Arial"/>
          <w:color w:val="FF0000"/>
          <w:sz w:val="22"/>
          <w:szCs w:val="22"/>
        </w:rPr>
        <w:t xml:space="preserve">The seasonal differences are driven by several factors including winter-time temperature inversions (which trap pollutants at night), less vegetation performing photosynthesis and acting as a sink, and increased burning for home heating (many homes in </w:t>
      </w:r>
      <w:proofErr w:type="spellStart"/>
      <w:r w:rsidRPr="000E39AB">
        <w:rPr>
          <w:rFonts w:ascii="Arial" w:hAnsi="Arial" w:cs="Arial"/>
          <w:color w:val="FF0000"/>
          <w:sz w:val="22"/>
          <w:szCs w:val="22"/>
        </w:rPr>
        <w:t>Pa</w:t>
      </w:r>
      <w:r w:rsidR="00EF7BF6" w:rsidRPr="000E39AB">
        <w:rPr>
          <w:rFonts w:ascii="Arial" w:hAnsi="Arial" w:cs="Arial"/>
          <w:color w:val="FF0000"/>
          <w:sz w:val="22"/>
          <w:szCs w:val="22"/>
        </w:rPr>
        <w:t>onia</w:t>
      </w:r>
      <w:proofErr w:type="spellEnd"/>
      <w:r w:rsidR="00EF7BF6" w:rsidRPr="000E39AB">
        <w:rPr>
          <w:rFonts w:ascii="Arial" w:hAnsi="Arial" w:cs="Arial"/>
          <w:color w:val="FF0000"/>
          <w:sz w:val="22"/>
          <w:szCs w:val="22"/>
        </w:rPr>
        <w:t xml:space="preserve"> use wood or coal stoves). </w:t>
      </w:r>
      <w:r w:rsidRPr="000E39AB">
        <w:rPr>
          <w:rFonts w:ascii="Arial" w:hAnsi="Arial" w:cs="Arial"/>
          <w:color w:val="FF0000"/>
          <w:sz w:val="22"/>
          <w:szCs w:val="22"/>
        </w:rPr>
        <w:t>All of these factors work together and result in greater variance and higher CO</w:t>
      </w:r>
      <w:r w:rsidRPr="000E39AB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0E39AB">
        <w:rPr>
          <w:rFonts w:ascii="Arial" w:hAnsi="Arial" w:cs="Arial"/>
          <w:color w:val="FF0000"/>
          <w:sz w:val="22"/>
          <w:szCs w:val="22"/>
        </w:rPr>
        <w:t xml:space="preserve"> on average in the winter. </w:t>
      </w:r>
    </w:p>
    <w:sectPr w:rsidR="00574E81" w:rsidRPr="000E39AB" w:rsidSect="00EF7BF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EEB93" w14:textId="77777777" w:rsidR="00F57548" w:rsidRDefault="00F57548" w:rsidP="008C7F4C">
      <w:pPr>
        <w:spacing w:after="0" w:line="240" w:lineRule="auto"/>
      </w:pPr>
      <w:r>
        <w:separator/>
      </w:r>
    </w:p>
  </w:endnote>
  <w:endnote w:type="continuationSeparator" w:id="0">
    <w:p w14:paraId="40F6776C" w14:textId="77777777" w:rsidR="00F57548" w:rsidRDefault="00F57548" w:rsidP="008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altName w:val="Microsoft YaHei"/>
    <w:charset w:val="50"/>
    <w:family w:val="auto"/>
    <w:pitch w:val="variable"/>
    <w:sig w:usb0="00000000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1F3C" w14:textId="77777777" w:rsidR="00CE3EB7" w:rsidRDefault="00CE3EB7" w:rsidP="00E8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9BB4" w14:textId="77777777" w:rsidR="00CE3EB7" w:rsidRDefault="00CE3EB7" w:rsidP="00CE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7093" w14:textId="1B9A64C0" w:rsidR="00CE3EB7" w:rsidRPr="009534EE" w:rsidRDefault="000E39AB" w:rsidP="00EF7BF6">
    <w:pPr>
      <w:tabs>
        <w:tab w:val="right" w:pos="9360"/>
      </w:tabs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49C0A421" wp14:editId="6E1FAA1B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534EE" w:rsidRPr="000E39AB">
      <w:rPr>
        <w:rFonts w:ascii="Open Sans" w:hAnsi="Open Sans" w:cs="Open Sans"/>
        <w:color w:val="6091BA"/>
        <w:sz w:val="16"/>
        <w:szCs w:val="24"/>
      </w:rPr>
      <w:t>Understanding the Air through Data Analysis</w:t>
    </w:r>
    <w:r w:rsidR="009534EE" w:rsidRPr="000E39AB">
      <w:rPr>
        <w:rFonts w:ascii="Open Sans" w:hAnsi="Open Sans" w:cs="Open Sans"/>
        <w:bCs/>
        <w:color w:val="6091BA"/>
        <w:sz w:val="16"/>
        <w:szCs w:val="24"/>
      </w:rPr>
      <w:t xml:space="preserve"> </w:t>
    </w:r>
    <w:r w:rsidR="009534EE" w:rsidRPr="000E39AB">
      <w:rPr>
        <w:rFonts w:ascii="Open Sans" w:hAnsi="Open Sans" w:cs="Open Sans"/>
        <w:color w:val="6091BA"/>
        <w:sz w:val="16"/>
      </w:rPr>
      <w:t>Activity</w:t>
    </w:r>
    <w:r w:rsidR="00EF7BF6" w:rsidRPr="000E39AB">
      <w:rPr>
        <w:rFonts w:ascii="Open Sans" w:hAnsi="Open Sans" w:cs="Open Sans"/>
        <w:color w:val="6091BA"/>
        <w:sz w:val="16"/>
      </w:rPr>
      <w:t>—</w:t>
    </w:r>
    <w:r w:rsidR="009534EE" w:rsidRPr="000E39AB">
      <w:rPr>
        <w:rFonts w:ascii="Open Sans" w:hAnsi="Open Sans" w:cs="Open Sans"/>
        <w:color w:val="6091BA"/>
        <w:sz w:val="16"/>
      </w:rPr>
      <w:t>CO</w:t>
    </w:r>
    <w:r w:rsidR="009534EE" w:rsidRPr="000E39AB">
      <w:rPr>
        <w:rFonts w:ascii="Open Sans" w:hAnsi="Open Sans" w:cs="Open Sans"/>
        <w:color w:val="6091BA"/>
        <w:sz w:val="16"/>
        <w:vertAlign w:val="subscript"/>
      </w:rPr>
      <w:t xml:space="preserve">2 </w:t>
    </w:r>
    <w:r w:rsidR="009534EE" w:rsidRPr="000E39AB">
      <w:rPr>
        <w:rFonts w:ascii="Open Sans" w:hAnsi="Open Sans" w:cs="Open Sans"/>
        <w:color w:val="6091BA"/>
        <w:sz w:val="16"/>
      </w:rPr>
      <w:t>Activity Worksheet</w:t>
    </w:r>
    <w:r w:rsidR="00F20848" w:rsidRPr="000E39AB">
      <w:rPr>
        <w:rFonts w:ascii="Open Sans" w:hAnsi="Open Sans" w:cs="Open Sans"/>
        <w:color w:val="6091BA"/>
        <w:sz w:val="16"/>
      </w:rPr>
      <w:t xml:space="preserve"> </w:t>
    </w:r>
    <w:r w:rsidR="00EF7BF6" w:rsidRPr="000E39AB">
      <w:rPr>
        <w:rFonts w:ascii="Open Sans" w:hAnsi="Open Sans" w:cs="Open Sans"/>
        <w:color w:val="FF0000"/>
        <w:sz w:val="16"/>
      </w:rPr>
      <w:t>Answer Key</w:t>
    </w:r>
    <w:r w:rsidR="00EF7BF6" w:rsidRPr="00EF7BF6">
      <w:rPr>
        <w:rFonts w:ascii="Calibri" w:hAnsi="Calibri"/>
        <w:b/>
        <w:color w:val="FF0000"/>
      </w:rPr>
      <w:tab/>
    </w:r>
    <w:r w:rsidR="009534EE" w:rsidRPr="00EF7BF6">
      <w:rPr>
        <w:rFonts w:ascii="Calibri" w:hAnsi="Calibri"/>
        <w:b/>
      </w:rPr>
      <w:fldChar w:fldCharType="begin"/>
    </w:r>
    <w:r w:rsidR="009534EE" w:rsidRPr="00EF7BF6">
      <w:rPr>
        <w:rFonts w:ascii="Calibri" w:hAnsi="Calibri"/>
        <w:b/>
      </w:rPr>
      <w:instrText xml:space="preserve"> PAGE   \* MERGEFORMAT </w:instrText>
    </w:r>
    <w:r w:rsidR="009534EE" w:rsidRPr="00EF7BF6">
      <w:rPr>
        <w:rFonts w:ascii="Calibri" w:hAnsi="Calibri"/>
        <w:b/>
      </w:rPr>
      <w:fldChar w:fldCharType="separate"/>
    </w:r>
    <w:r w:rsidR="00E32952">
      <w:rPr>
        <w:rFonts w:ascii="Calibri" w:hAnsi="Calibri"/>
        <w:b/>
        <w:noProof/>
      </w:rPr>
      <w:t>2</w:t>
    </w:r>
    <w:r w:rsidR="009534EE" w:rsidRPr="00EF7BF6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4FECE" w14:textId="77777777" w:rsidR="00F57548" w:rsidRDefault="00F57548" w:rsidP="008C7F4C">
      <w:pPr>
        <w:spacing w:after="0" w:line="240" w:lineRule="auto"/>
      </w:pPr>
      <w:r>
        <w:separator/>
      </w:r>
    </w:p>
  </w:footnote>
  <w:footnote w:type="continuationSeparator" w:id="0">
    <w:p w14:paraId="724CA412" w14:textId="77777777" w:rsidR="00F57548" w:rsidRDefault="00F57548" w:rsidP="008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D513" w14:textId="6E93373C" w:rsidR="00D64226" w:rsidRPr="00E32952" w:rsidRDefault="000E39AB" w:rsidP="000E39AB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 w:rsidRPr="00E32952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E32952">
      <w:rPr>
        <w:rFonts w:ascii="Arial" w:eastAsia="Open Sans" w:hAnsi="Arial" w:cs="Arial"/>
        <w:b/>
        <w:color w:val="6091BA"/>
        <w:sz w:val="22"/>
        <w:szCs w:val="22"/>
      </w:rPr>
      <w:tab/>
    </w:r>
    <w:r w:rsidRPr="00E32952">
      <w:rPr>
        <w:rFonts w:ascii="Arial" w:eastAsia="Open Sans" w:hAnsi="Arial" w:cs="Arial"/>
        <w:b/>
        <w:color w:val="6091BA"/>
        <w:sz w:val="22"/>
        <w:szCs w:val="22"/>
      </w:rPr>
      <w:tab/>
    </w:r>
    <w:r w:rsidRPr="00E32952">
      <w:rPr>
        <w:rFonts w:ascii="Arial" w:eastAsia="Open Sans" w:hAnsi="Arial" w:cs="Arial"/>
        <w:b/>
        <w:color w:val="6091BA"/>
        <w:sz w:val="22"/>
        <w:szCs w:val="22"/>
      </w:rPr>
      <w:tab/>
    </w:r>
    <w:r w:rsidRPr="00E32952">
      <w:rPr>
        <w:rFonts w:ascii="Arial" w:eastAsia="Open Sans" w:hAnsi="Arial" w:cs="Arial"/>
        <w:b/>
        <w:color w:val="6091BA"/>
        <w:sz w:val="22"/>
        <w:szCs w:val="22"/>
      </w:rPr>
      <w:tab/>
    </w:r>
    <w:r w:rsidRPr="00E32952">
      <w:rPr>
        <w:rFonts w:ascii="Arial" w:eastAsia="Open Sans" w:hAnsi="Arial" w:cs="Arial"/>
        <w:b/>
        <w:color w:val="6091BA"/>
        <w:sz w:val="22"/>
        <w:szCs w:val="22"/>
      </w:rPr>
      <w:tab/>
    </w:r>
    <w:r w:rsidRPr="00E32952">
      <w:rPr>
        <w:rFonts w:ascii="Arial" w:eastAsia="Open Sans" w:hAnsi="Arial" w:cs="Arial"/>
        <w:b/>
        <w:color w:val="6091BA"/>
        <w:sz w:val="22"/>
        <w:szCs w:val="22"/>
      </w:rPr>
      <w:tab/>
      <w:t>Date:</w:t>
    </w:r>
    <w:r w:rsidRPr="00E32952">
      <w:rPr>
        <w:rFonts w:ascii="Arial" w:eastAsia="Open Sans" w:hAnsi="Arial" w:cs="Arial"/>
        <w:b/>
        <w:color w:val="6091BA"/>
        <w:sz w:val="22"/>
        <w:szCs w:val="22"/>
      </w:rPr>
      <w:tab/>
    </w:r>
    <w:r w:rsidRPr="00E32952">
      <w:rPr>
        <w:rFonts w:ascii="Arial" w:eastAsia="Open Sans" w:hAnsi="Arial" w:cs="Arial"/>
        <w:b/>
        <w:color w:val="6091BA"/>
        <w:sz w:val="22"/>
        <w:szCs w:val="22"/>
      </w:rPr>
      <w:tab/>
    </w:r>
    <w:r w:rsidRPr="00E32952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458"/>
    <w:multiLevelType w:val="hybridMultilevel"/>
    <w:tmpl w:val="532C0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84079"/>
    <w:multiLevelType w:val="hybridMultilevel"/>
    <w:tmpl w:val="8F88C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E201F"/>
    <w:multiLevelType w:val="hybridMultilevel"/>
    <w:tmpl w:val="03A87CF2"/>
    <w:lvl w:ilvl="0" w:tplc="10F4C7DE">
      <w:start w:val="14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836CC"/>
    <w:multiLevelType w:val="hybridMultilevel"/>
    <w:tmpl w:val="EEB2E6B8"/>
    <w:lvl w:ilvl="0" w:tplc="633A031E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628B"/>
    <w:multiLevelType w:val="hybridMultilevel"/>
    <w:tmpl w:val="92BA5090"/>
    <w:lvl w:ilvl="0" w:tplc="BB9E1D6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36"/>
    <w:multiLevelType w:val="hybridMultilevel"/>
    <w:tmpl w:val="C226E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716FD"/>
    <w:multiLevelType w:val="hybridMultilevel"/>
    <w:tmpl w:val="B8F62B40"/>
    <w:lvl w:ilvl="0" w:tplc="A1A6CE2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74FE"/>
    <w:multiLevelType w:val="hybridMultilevel"/>
    <w:tmpl w:val="4D066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3B36A6"/>
    <w:multiLevelType w:val="hybridMultilevel"/>
    <w:tmpl w:val="8B42DB10"/>
    <w:lvl w:ilvl="0" w:tplc="C34CE3CA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A031E">
      <w:start w:val="1"/>
      <w:numFmt w:val="bullet"/>
      <w:lvlText w:val="-"/>
      <w:lvlJc w:val="left"/>
      <w:pPr>
        <w:ind w:left="3960" w:hanging="360"/>
      </w:pPr>
      <w:rPr>
        <w:rFonts w:ascii="Corbel" w:eastAsiaTheme="minorEastAsia" w:hAnsi="Corbel" w:cstheme="minorBidi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25374"/>
    <w:multiLevelType w:val="multilevel"/>
    <w:tmpl w:val="89DAF2AE"/>
    <w:lvl w:ilvl="0">
      <w:start w:val="1"/>
      <w:numFmt w:val="decimal"/>
      <w:lvlText w:val="%1.0"/>
      <w:lvlJc w:val="left"/>
      <w:pPr>
        <w:ind w:left="1168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5A907DBD"/>
    <w:multiLevelType w:val="multilevel"/>
    <w:tmpl w:val="36163F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1" w15:restartNumberingAfterBreak="0">
    <w:nsid w:val="5DC8073C"/>
    <w:multiLevelType w:val="hybridMultilevel"/>
    <w:tmpl w:val="DC960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720C78"/>
    <w:multiLevelType w:val="hybridMultilevel"/>
    <w:tmpl w:val="CDFE0332"/>
    <w:lvl w:ilvl="0" w:tplc="704C7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636C4"/>
    <w:multiLevelType w:val="hybridMultilevel"/>
    <w:tmpl w:val="79785BDA"/>
    <w:lvl w:ilvl="0" w:tplc="E2AA48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01CDB"/>
    <w:rsid w:val="000504A6"/>
    <w:rsid w:val="00084E3C"/>
    <w:rsid w:val="000B31D8"/>
    <w:rsid w:val="000C4152"/>
    <w:rsid w:val="000E39AB"/>
    <w:rsid w:val="00107C56"/>
    <w:rsid w:val="00111000"/>
    <w:rsid w:val="00122585"/>
    <w:rsid w:val="00151F0A"/>
    <w:rsid w:val="00154198"/>
    <w:rsid w:val="0016488A"/>
    <w:rsid w:val="00167330"/>
    <w:rsid w:val="00183616"/>
    <w:rsid w:val="001B4E4D"/>
    <w:rsid w:val="001D1B21"/>
    <w:rsid w:val="00213EFD"/>
    <w:rsid w:val="00225259"/>
    <w:rsid w:val="00245297"/>
    <w:rsid w:val="00264EC4"/>
    <w:rsid w:val="00270D86"/>
    <w:rsid w:val="002841EF"/>
    <w:rsid w:val="002D6DA9"/>
    <w:rsid w:val="003028CC"/>
    <w:rsid w:val="00304B59"/>
    <w:rsid w:val="0030538B"/>
    <w:rsid w:val="0035171A"/>
    <w:rsid w:val="003635E0"/>
    <w:rsid w:val="00373077"/>
    <w:rsid w:val="003838AE"/>
    <w:rsid w:val="0039572C"/>
    <w:rsid w:val="003A0054"/>
    <w:rsid w:val="003B507F"/>
    <w:rsid w:val="003B6A58"/>
    <w:rsid w:val="003D2202"/>
    <w:rsid w:val="00401B8D"/>
    <w:rsid w:val="00420DFD"/>
    <w:rsid w:val="004237B6"/>
    <w:rsid w:val="00424872"/>
    <w:rsid w:val="0044554F"/>
    <w:rsid w:val="00457C06"/>
    <w:rsid w:val="0046077E"/>
    <w:rsid w:val="00472284"/>
    <w:rsid w:val="00477C81"/>
    <w:rsid w:val="004949DB"/>
    <w:rsid w:val="00496C17"/>
    <w:rsid w:val="004D330A"/>
    <w:rsid w:val="004D7797"/>
    <w:rsid w:val="004F288C"/>
    <w:rsid w:val="004F4422"/>
    <w:rsid w:val="00501CFB"/>
    <w:rsid w:val="00534C6F"/>
    <w:rsid w:val="00536BA4"/>
    <w:rsid w:val="00564AD3"/>
    <w:rsid w:val="00574E81"/>
    <w:rsid w:val="00586B61"/>
    <w:rsid w:val="00593DE5"/>
    <w:rsid w:val="005B6001"/>
    <w:rsid w:val="005D3708"/>
    <w:rsid w:val="005E596A"/>
    <w:rsid w:val="00603B57"/>
    <w:rsid w:val="00610817"/>
    <w:rsid w:val="0062320F"/>
    <w:rsid w:val="00623CD6"/>
    <w:rsid w:val="00624AE0"/>
    <w:rsid w:val="0068137E"/>
    <w:rsid w:val="00694804"/>
    <w:rsid w:val="006A5EF1"/>
    <w:rsid w:val="006B3236"/>
    <w:rsid w:val="006C0AB3"/>
    <w:rsid w:val="006E17DC"/>
    <w:rsid w:val="006E42B4"/>
    <w:rsid w:val="006F2CC5"/>
    <w:rsid w:val="00705263"/>
    <w:rsid w:val="007524BE"/>
    <w:rsid w:val="00777AAC"/>
    <w:rsid w:val="00782559"/>
    <w:rsid w:val="00791D6D"/>
    <w:rsid w:val="007D0379"/>
    <w:rsid w:val="007E6D95"/>
    <w:rsid w:val="008231B4"/>
    <w:rsid w:val="0083764F"/>
    <w:rsid w:val="008471E7"/>
    <w:rsid w:val="008803B8"/>
    <w:rsid w:val="00887B1F"/>
    <w:rsid w:val="00893CD1"/>
    <w:rsid w:val="0089498F"/>
    <w:rsid w:val="008B08F2"/>
    <w:rsid w:val="008C7F4C"/>
    <w:rsid w:val="008F0E0E"/>
    <w:rsid w:val="008F156A"/>
    <w:rsid w:val="00914F3B"/>
    <w:rsid w:val="009365B8"/>
    <w:rsid w:val="00941E69"/>
    <w:rsid w:val="009534EE"/>
    <w:rsid w:val="00972AC5"/>
    <w:rsid w:val="009734D7"/>
    <w:rsid w:val="009777EE"/>
    <w:rsid w:val="009A1A59"/>
    <w:rsid w:val="009A45AC"/>
    <w:rsid w:val="009C0838"/>
    <w:rsid w:val="009D7BF2"/>
    <w:rsid w:val="009E0C3B"/>
    <w:rsid w:val="00A42F49"/>
    <w:rsid w:val="00A7201A"/>
    <w:rsid w:val="00AB0DF4"/>
    <w:rsid w:val="00AD0901"/>
    <w:rsid w:val="00B253C3"/>
    <w:rsid w:val="00B557E9"/>
    <w:rsid w:val="00B77365"/>
    <w:rsid w:val="00B77796"/>
    <w:rsid w:val="00B84394"/>
    <w:rsid w:val="00BA18A5"/>
    <w:rsid w:val="00BB206D"/>
    <w:rsid w:val="00BB334A"/>
    <w:rsid w:val="00BE1291"/>
    <w:rsid w:val="00BE7FBB"/>
    <w:rsid w:val="00C2251F"/>
    <w:rsid w:val="00C37691"/>
    <w:rsid w:val="00C80BBB"/>
    <w:rsid w:val="00C930A4"/>
    <w:rsid w:val="00CD2C1B"/>
    <w:rsid w:val="00CE3EB7"/>
    <w:rsid w:val="00CE6426"/>
    <w:rsid w:val="00CE7ED7"/>
    <w:rsid w:val="00CF60C4"/>
    <w:rsid w:val="00D1123F"/>
    <w:rsid w:val="00D13F99"/>
    <w:rsid w:val="00D14D48"/>
    <w:rsid w:val="00D25444"/>
    <w:rsid w:val="00D36565"/>
    <w:rsid w:val="00D43AAF"/>
    <w:rsid w:val="00D601AF"/>
    <w:rsid w:val="00D64226"/>
    <w:rsid w:val="00D72E60"/>
    <w:rsid w:val="00D76FE1"/>
    <w:rsid w:val="00D93C17"/>
    <w:rsid w:val="00D94C7D"/>
    <w:rsid w:val="00DA0483"/>
    <w:rsid w:val="00DC1954"/>
    <w:rsid w:val="00DD2E89"/>
    <w:rsid w:val="00DF66F4"/>
    <w:rsid w:val="00E25DB6"/>
    <w:rsid w:val="00E32952"/>
    <w:rsid w:val="00E34704"/>
    <w:rsid w:val="00E63250"/>
    <w:rsid w:val="00E82CFF"/>
    <w:rsid w:val="00E86C26"/>
    <w:rsid w:val="00EC27BD"/>
    <w:rsid w:val="00ED4DAE"/>
    <w:rsid w:val="00EF096A"/>
    <w:rsid w:val="00EF7BF6"/>
    <w:rsid w:val="00F073CA"/>
    <w:rsid w:val="00F20848"/>
    <w:rsid w:val="00F30112"/>
    <w:rsid w:val="00F5470F"/>
    <w:rsid w:val="00F57548"/>
    <w:rsid w:val="00F57B56"/>
    <w:rsid w:val="00FB5C13"/>
    <w:rsid w:val="00FC2278"/>
    <w:rsid w:val="00FD1E20"/>
    <w:rsid w:val="00FD78AD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45FF9"/>
  <w15:docId w15:val="{D918FD85-4BD0-43E2-B229-17A29A8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4C"/>
  </w:style>
  <w:style w:type="paragraph" w:styleId="Footer">
    <w:name w:val="footer"/>
    <w:basedOn w:val="Normal"/>
    <w:link w:val="Foot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4C"/>
  </w:style>
  <w:style w:type="table" w:styleId="TableGrid">
    <w:name w:val="Table Grid"/>
    <w:basedOn w:val="TableNormal"/>
    <w:uiPriority w:val="39"/>
    <w:rsid w:val="00A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7E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F2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E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Facet%20design%20(blank).dotx" TargetMode="External"/></Relationships>
</file>

<file path=word/theme/theme1.xml><?xml version="1.0" encoding="utf-8"?>
<a:theme xmlns:a="http://schemas.openxmlformats.org/drawingml/2006/main" name="Depth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Depth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Dua Chaker</cp:lastModifiedBy>
  <cp:revision>3</cp:revision>
  <cp:lastPrinted>2020-08-19T19:31:00Z</cp:lastPrinted>
  <dcterms:created xsi:type="dcterms:W3CDTF">2020-08-19T19:31:00Z</dcterms:created>
  <dcterms:modified xsi:type="dcterms:W3CDTF">2020-08-19T19:32:00Z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